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5262" w14:textId="65C3B24B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084131CD" w14:textId="77777777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1888C4B1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2679FC" w:rsidRDefault="00AD30DC" w:rsidP="00123006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44C2284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7777777" w:rsidR="00CB4A62" w:rsidRPr="00226134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144FF8E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77777777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33E18B4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EDC563B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Default="00CB4A62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CB4A62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4B12D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33BCD2F0" w:rsidR="007328BE" w:rsidRDefault="00CB4A62" w:rsidP="00A326B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the complete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traineeship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(incl. </w:t>
            </w:r>
            <w:r w:rsidR="000B3DD9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>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E1D771" w14:textId="6DF51362" w:rsidR="00F449D0" w:rsidRPr="00226134" w:rsidRDefault="007328BE" w:rsidP="00A326B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04956C9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16E68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629600F6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AFC13F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18738C4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425E32CE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CFEF9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4EB325B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D938F7" w14:textId="77777777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F6B25E8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A2EBE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1FFF35C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327DD13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DCCAB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67A5354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77777777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59A2DE7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DFC2C8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6DB294B9" w:rsidR="00F47590" w:rsidRPr="00226134" w:rsidRDefault="00F47590" w:rsidP="00522EBA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2AD32D30" w:rsidR="00EF3842" w:rsidRDefault="002B5577">
        <w:pPr>
          <w:pStyle w:val="Footer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0B3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BE21" w14:textId="0A0BAA25" w:rsidR="00EF3842" w:rsidRDefault="008A1E5A">
    <w:pPr>
      <w:pStyle w:val="Header"/>
    </w:pPr>
    <w:r>
      <w:rPr>
        <w:noProof/>
        <w:lang w:val="en-US"/>
      </w:rPr>
      <w:drawing>
        <wp:anchor distT="0" distB="0" distL="114300" distR="114300" simplePos="0" relativeHeight="251659267" behindDoc="1" locked="0" layoutInCell="1" allowOverlap="1" wp14:anchorId="7C8B1020" wp14:editId="3304C2E7">
          <wp:simplePos x="0" y="0"/>
          <wp:positionH relativeFrom="column">
            <wp:posOffset>186055</wp:posOffset>
          </wp:positionH>
          <wp:positionV relativeFrom="paragraph">
            <wp:posOffset>-7620</wp:posOffset>
          </wp:positionV>
          <wp:extent cx="1590675" cy="642582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_EU_emblem_with_tagline-pos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42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EBA">
      <w:rPr>
        <w:noProof/>
        <w:lang w:val="en-US"/>
      </w:rPr>
      <w:pict w14:anchorId="2511330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8914" type="#_x0000_t202" style="position:absolute;margin-left:415.9pt;margin-top:-11.1pt;width:150pt;height:60pt;z-index:25165824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<v:textbox>
            <w:txbxContent>
              <w:p w14:paraId="7BF227CC" w14:textId="77777777"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14:paraId="13EDB140" w14:textId="77777777"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20B5ACB5" w14:textId="77777777"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  <w:p w14:paraId="74AF6807" w14:textId="77777777"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Academic Year 20…/20…</w:t>
                </w:r>
              </w:p>
              <w:p w14:paraId="0836D14D" w14:textId="77777777" w:rsidR="00EF3842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3A083B15" w14:textId="77777777" w:rsidR="00EF3842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14:paraId="68CF72BD" w14:textId="77777777" w:rsidR="00EF3842" w:rsidRPr="000B0109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75DD" w14:textId="77777777" w:rsidR="00EF3842" w:rsidRDefault="00522EBA">
    <w:pPr>
      <w:pStyle w:val="Header"/>
    </w:pPr>
    <w:r>
      <w:rPr>
        <w:noProof/>
        <w:lang w:val="en-US"/>
      </w:rPr>
      <w:pict w14:anchorId="4DCA89E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38913" type="#_x0000_t202" style="position:absolute;margin-left:412.1pt;margin-top:-8.8pt;width:152.95pt;height:33.8pt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14:paraId="167674DD" w14:textId="77777777"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14:paraId="596DFFA6" w14:textId="77777777"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14:paraId="6BF57A70" w14:textId="77777777" w:rsidR="00EF3842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14:paraId="4367138C" w14:textId="77777777"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EF3842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18510042">
    <w:abstractNumId w:val="1"/>
  </w:num>
  <w:num w:numId="2" w16cid:durableId="285232846">
    <w:abstractNumId w:val="7"/>
  </w:num>
  <w:num w:numId="3" w16cid:durableId="15545555">
    <w:abstractNumId w:val="9"/>
  </w:num>
  <w:num w:numId="4" w16cid:durableId="596795930">
    <w:abstractNumId w:val="3"/>
  </w:num>
  <w:num w:numId="5" w16cid:durableId="1963223214">
    <w:abstractNumId w:val="8"/>
  </w:num>
  <w:num w:numId="6" w16cid:durableId="1549881800">
    <w:abstractNumId w:val="14"/>
  </w:num>
  <w:num w:numId="7" w16cid:durableId="978340800">
    <w:abstractNumId w:val="15"/>
  </w:num>
  <w:num w:numId="8" w16cid:durableId="1831672090">
    <w:abstractNumId w:val="5"/>
  </w:num>
  <w:num w:numId="9" w16cid:durableId="148208470">
    <w:abstractNumId w:val="13"/>
  </w:num>
  <w:num w:numId="10" w16cid:durableId="1015813376">
    <w:abstractNumId w:val="12"/>
  </w:num>
  <w:num w:numId="11" w16cid:durableId="407044788">
    <w:abstractNumId w:val="10"/>
  </w:num>
  <w:num w:numId="12" w16cid:durableId="929630464">
    <w:abstractNumId w:val="11"/>
  </w:num>
  <w:num w:numId="13" w16cid:durableId="332538366">
    <w:abstractNumId w:val="2"/>
  </w:num>
  <w:num w:numId="14" w16cid:durableId="1784685326">
    <w:abstractNumId w:val="6"/>
  </w:num>
  <w:num w:numId="15" w16cid:durableId="1152450564">
    <w:abstractNumId w:val="0"/>
  </w:num>
  <w:num w:numId="16" w16cid:durableId="2063018944">
    <w:abstractNumId w:val="4"/>
  </w:num>
  <w:num w:numId="17" w16cid:durableId="49592404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8917"/>
    <o:shapelayout v:ext="edit">
      <o:idmap v:ext="edit" data="38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1B2E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2EBA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1E5A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35A9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546AF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7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77"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7EE15-4263-458A-95CF-84352219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Spravca</cp:lastModifiedBy>
  <cp:revision>3</cp:revision>
  <cp:lastPrinted>2015-04-10T09:51:00Z</cp:lastPrinted>
  <dcterms:created xsi:type="dcterms:W3CDTF">2022-07-12T08:54:00Z</dcterms:created>
  <dcterms:modified xsi:type="dcterms:W3CDTF">2022-07-12T08:54:00Z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