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7D" w:rsidRPr="00806C6C" w:rsidRDefault="0098267D" w:rsidP="000508D6">
      <w:pPr>
        <w:pStyle w:val="Nadpis1"/>
        <w:rPr>
          <w:sz w:val="20"/>
          <w:szCs w:val="20"/>
        </w:rPr>
      </w:pPr>
      <w:r w:rsidRPr="00806C6C">
        <w:rPr>
          <w:sz w:val="20"/>
          <w:szCs w:val="20"/>
        </w:rPr>
        <w:t>SYLABY K ŠTUDIJNÉMU ODBORU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4"/>
        <w:gridCol w:w="6512"/>
      </w:tblGrid>
      <w:tr w:rsidR="0098267D" w:rsidRPr="00265E03" w:rsidTr="00265E03">
        <w:tc>
          <w:tcPr>
            <w:tcW w:w="2943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Názov študijného odboru:</w:t>
            </w:r>
          </w:p>
        </w:tc>
        <w:tc>
          <w:tcPr>
            <w:tcW w:w="6679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Vesmír náš domov</w:t>
            </w:r>
          </w:p>
        </w:tc>
      </w:tr>
      <w:tr w:rsidR="0098267D" w:rsidRPr="00265E03" w:rsidTr="00265E03">
        <w:tc>
          <w:tcPr>
            <w:tcW w:w="2943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Lektor:</w:t>
            </w:r>
          </w:p>
        </w:tc>
        <w:tc>
          <w:tcPr>
            <w:tcW w:w="6679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 xml:space="preserve">doc. RNDr. Vladimír </w:t>
            </w:r>
            <w:proofErr w:type="spellStart"/>
            <w:r w:rsidRPr="00265E03">
              <w:rPr>
                <w:szCs w:val="20"/>
              </w:rPr>
              <w:t>Bahýl</w:t>
            </w:r>
            <w:proofErr w:type="spellEnd"/>
            <w:r w:rsidRPr="00265E03">
              <w:rPr>
                <w:szCs w:val="20"/>
              </w:rPr>
              <w:t>,  CSc.</w:t>
            </w:r>
          </w:p>
        </w:tc>
      </w:tr>
      <w:tr w:rsidR="0098267D" w:rsidRPr="00265E03" w:rsidTr="00265E03">
        <w:tc>
          <w:tcPr>
            <w:tcW w:w="2943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Cieľ predmetu:</w:t>
            </w:r>
          </w:p>
        </w:tc>
        <w:tc>
          <w:tcPr>
            <w:tcW w:w="6679" w:type="dxa"/>
          </w:tcPr>
          <w:p w:rsidR="0098267D" w:rsidRPr="00265E03" w:rsidRDefault="0098267D" w:rsidP="00265E03">
            <w:pPr>
              <w:spacing w:after="0"/>
              <w:jc w:val="both"/>
              <w:rPr>
                <w:szCs w:val="20"/>
              </w:rPr>
            </w:pPr>
            <w:r w:rsidRPr="00265E03">
              <w:t>Cieľom predmetu je, aby študenti, resp. absolventi boli schopní orientovať sa na nočnej oblohe, aby boli schopní ovládať menší astronomický ďalekohľad, dokonca, aby sa sami pokúšali o serióznu vedeckú prácu čo i v staršom veku.</w:t>
            </w:r>
          </w:p>
        </w:tc>
      </w:tr>
    </w:tbl>
    <w:p w:rsidR="0098267D" w:rsidRPr="00806C6C" w:rsidRDefault="0098267D" w:rsidP="005D1C5B">
      <w:pPr>
        <w:spacing w:after="120"/>
        <w:rPr>
          <w:szCs w:val="20"/>
        </w:rPr>
      </w:pPr>
    </w:p>
    <w:p w:rsidR="0098267D" w:rsidRPr="00EB3C88" w:rsidRDefault="0098267D" w:rsidP="00806C6C">
      <w:pPr>
        <w:rPr>
          <w:b/>
          <w:szCs w:val="20"/>
        </w:rPr>
      </w:pPr>
      <w:r w:rsidRPr="00EB3C88">
        <w:rPr>
          <w:b/>
          <w:szCs w:val="20"/>
        </w:rPr>
        <w:t>Obsah predmetu 1. časť: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4974"/>
        <w:gridCol w:w="2523"/>
      </w:tblGrid>
      <w:tr w:rsidR="0098267D" w:rsidRPr="00265E03" w:rsidTr="00265E03">
        <w:tc>
          <w:tcPr>
            <w:tcW w:w="1951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</w:p>
        </w:tc>
        <w:tc>
          <w:tcPr>
            <w:tcW w:w="5103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TÉMA</w:t>
            </w:r>
          </w:p>
        </w:tc>
        <w:tc>
          <w:tcPr>
            <w:tcW w:w="2568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PREDNÁŠA</w:t>
            </w:r>
          </w:p>
        </w:tc>
      </w:tr>
      <w:tr w:rsidR="0098267D" w:rsidRPr="00265E03" w:rsidTr="00265E03">
        <w:tc>
          <w:tcPr>
            <w:tcW w:w="1951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1</w:t>
            </w:r>
          </w:p>
        </w:tc>
        <w:tc>
          <w:tcPr>
            <w:tcW w:w="5103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Vesmír – náš domov, úvod</w:t>
            </w:r>
          </w:p>
        </w:tc>
        <w:tc>
          <w:tcPr>
            <w:tcW w:w="2568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</w:p>
        </w:tc>
      </w:tr>
      <w:tr w:rsidR="0098267D" w:rsidRPr="00265E03" w:rsidTr="00265E03">
        <w:tc>
          <w:tcPr>
            <w:tcW w:w="1951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2</w:t>
            </w:r>
          </w:p>
        </w:tc>
        <w:tc>
          <w:tcPr>
            <w:tcW w:w="5103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Obloha, čo je na nej, geometria v rovine a na sfére</w:t>
            </w:r>
          </w:p>
        </w:tc>
        <w:tc>
          <w:tcPr>
            <w:tcW w:w="2568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</w:p>
        </w:tc>
      </w:tr>
      <w:tr w:rsidR="0098267D" w:rsidRPr="00265E03" w:rsidTr="00265E03">
        <w:tc>
          <w:tcPr>
            <w:tcW w:w="1951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3</w:t>
            </w:r>
          </w:p>
        </w:tc>
        <w:tc>
          <w:tcPr>
            <w:tcW w:w="5103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Exkurzia do planetária v Žiari nad Hronom</w:t>
            </w:r>
          </w:p>
        </w:tc>
        <w:tc>
          <w:tcPr>
            <w:tcW w:w="2568" w:type="dxa"/>
          </w:tcPr>
          <w:p w:rsidR="0098267D" w:rsidRPr="00265E03" w:rsidRDefault="00EB3C88" w:rsidP="00265E03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  <w:r>
              <w:rPr>
                <w:szCs w:val="20"/>
              </w:rPr>
              <w:t xml:space="preserve"> (</w:t>
            </w:r>
            <w:r w:rsidR="0098267D">
              <w:rPr>
                <w:szCs w:val="20"/>
              </w:rPr>
              <w:t>Mészáros</w:t>
            </w:r>
            <w:r>
              <w:rPr>
                <w:szCs w:val="20"/>
              </w:rPr>
              <w:t>)</w:t>
            </w:r>
          </w:p>
        </w:tc>
      </w:tr>
      <w:tr w:rsidR="0098267D" w:rsidRPr="00265E03" w:rsidTr="00265E03">
        <w:tc>
          <w:tcPr>
            <w:tcW w:w="1951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4</w:t>
            </w:r>
          </w:p>
        </w:tc>
        <w:tc>
          <w:tcPr>
            <w:tcW w:w="5103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Meteory, kométy a asteroidy</w:t>
            </w:r>
          </w:p>
        </w:tc>
        <w:tc>
          <w:tcPr>
            <w:tcW w:w="2568" w:type="dxa"/>
          </w:tcPr>
          <w:p w:rsidR="0098267D" w:rsidRPr="00265E03" w:rsidRDefault="00EB3C88" w:rsidP="00265E03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  <w:r>
              <w:rPr>
                <w:szCs w:val="20"/>
              </w:rPr>
              <w:t xml:space="preserve"> (</w:t>
            </w:r>
            <w:r w:rsidR="0098267D">
              <w:rPr>
                <w:szCs w:val="20"/>
              </w:rPr>
              <w:t>Zbončák</w:t>
            </w:r>
            <w:r>
              <w:rPr>
                <w:szCs w:val="20"/>
              </w:rPr>
              <w:t>)</w:t>
            </w:r>
          </w:p>
        </w:tc>
      </w:tr>
      <w:tr w:rsidR="0098267D" w:rsidRPr="00265E03" w:rsidTr="00265E03">
        <w:tc>
          <w:tcPr>
            <w:tcW w:w="1951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5</w:t>
            </w:r>
          </w:p>
        </w:tc>
        <w:tc>
          <w:tcPr>
            <w:tcW w:w="5103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Astronomické prístroje, ďalekohľad</w:t>
            </w:r>
          </w:p>
        </w:tc>
        <w:tc>
          <w:tcPr>
            <w:tcW w:w="2568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</w:p>
        </w:tc>
      </w:tr>
      <w:tr w:rsidR="0098267D" w:rsidRPr="00265E03" w:rsidTr="00265E03">
        <w:tc>
          <w:tcPr>
            <w:tcW w:w="1951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6</w:t>
            </w:r>
          </w:p>
        </w:tc>
        <w:tc>
          <w:tcPr>
            <w:tcW w:w="5103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Svetlo hviezd, fotometria</w:t>
            </w:r>
          </w:p>
        </w:tc>
        <w:tc>
          <w:tcPr>
            <w:tcW w:w="2568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</w:p>
        </w:tc>
      </w:tr>
      <w:tr w:rsidR="0098267D" w:rsidRPr="00265E03" w:rsidTr="00265E03">
        <w:tc>
          <w:tcPr>
            <w:tcW w:w="1951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7</w:t>
            </w:r>
          </w:p>
        </w:tc>
        <w:tc>
          <w:tcPr>
            <w:tcW w:w="5103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Slnečná sústava, Mesiac a planéty</w:t>
            </w:r>
          </w:p>
        </w:tc>
        <w:tc>
          <w:tcPr>
            <w:tcW w:w="2568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</w:p>
        </w:tc>
      </w:tr>
      <w:tr w:rsidR="0098267D" w:rsidRPr="00265E03" w:rsidTr="00265E03">
        <w:tc>
          <w:tcPr>
            <w:tcW w:w="1951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8</w:t>
            </w:r>
          </w:p>
        </w:tc>
        <w:tc>
          <w:tcPr>
            <w:tcW w:w="5103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Hviezdy, hviezdne sústavy, premenné hviezdy</w:t>
            </w:r>
          </w:p>
        </w:tc>
        <w:tc>
          <w:tcPr>
            <w:tcW w:w="2568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</w:p>
        </w:tc>
      </w:tr>
      <w:tr w:rsidR="0098267D" w:rsidRPr="00265E03" w:rsidTr="00265E03">
        <w:tc>
          <w:tcPr>
            <w:tcW w:w="1951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9</w:t>
            </w:r>
          </w:p>
        </w:tc>
        <w:tc>
          <w:tcPr>
            <w:tcW w:w="5103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Vznik a výboj hviezd, rovnováha hviezd</w:t>
            </w:r>
          </w:p>
        </w:tc>
        <w:tc>
          <w:tcPr>
            <w:tcW w:w="2568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</w:p>
        </w:tc>
      </w:tr>
      <w:tr w:rsidR="0098267D" w:rsidRPr="00265E03" w:rsidTr="00265E03">
        <w:tc>
          <w:tcPr>
            <w:tcW w:w="1951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10</w:t>
            </w:r>
          </w:p>
        </w:tc>
        <w:tc>
          <w:tcPr>
            <w:tcW w:w="5103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Exkurzia 2 – hvezdáreň „Júlia“, Zvolenská Slatina</w:t>
            </w:r>
          </w:p>
        </w:tc>
        <w:tc>
          <w:tcPr>
            <w:tcW w:w="2568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</w:p>
        </w:tc>
      </w:tr>
      <w:tr w:rsidR="0098267D" w:rsidRPr="00265E03" w:rsidTr="00265E03">
        <w:tc>
          <w:tcPr>
            <w:tcW w:w="1951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11</w:t>
            </w:r>
          </w:p>
        </w:tc>
        <w:tc>
          <w:tcPr>
            <w:tcW w:w="5103" w:type="dxa"/>
          </w:tcPr>
          <w:p w:rsidR="0098267D" w:rsidRPr="00265E03" w:rsidRDefault="0098267D" w:rsidP="004B5995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Hviezdokopy, Mliečna dráha, Galaxie</w:t>
            </w:r>
          </w:p>
        </w:tc>
        <w:tc>
          <w:tcPr>
            <w:tcW w:w="2568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</w:p>
        </w:tc>
      </w:tr>
      <w:tr w:rsidR="0098267D" w:rsidRPr="00265E03" w:rsidTr="00265E03">
        <w:tc>
          <w:tcPr>
            <w:tcW w:w="1951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12</w:t>
            </w:r>
          </w:p>
        </w:tc>
        <w:tc>
          <w:tcPr>
            <w:tcW w:w="5103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Kozmológia, vznik a vývoj Vesmíru</w:t>
            </w:r>
          </w:p>
        </w:tc>
        <w:tc>
          <w:tcPr>
            <w:tcW w:w="2568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</w:p>
        </w:tc>
      </w:tr>
      <w:tr w:rsidR="0098267D" w:rsidRPr="00265E03" w:rsidTr="00265E03">
        <w:tc>
          <w:tcPr>
            <w:tcW w:w="1951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13</w:t>
            </w:r>
          </w:p>
        </w:tc>
        <w:tc>
          <w:tcPr>
            <w:tcW w:w="5103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proofErr w:type="spellStart"/>
            <w:r>
              <w:rPr>
                <w:szCs w:val="20"/>
              </w:rPr>
              <w:t>Astrobiológia</w:t>
            </w:r>
            <w:proofErr w:type="spellEnd"/>
            <w:r>
              <w:rPr>
                <w:szCs w:val="20"/>
              </w:rPr>
              <w:t>, človek a Vesmír</w:t>
            </w:r>
          </w:p>
        </w:tc>
        <w:tc>
          <w:tcPr>
            <w:tcW w:w="2568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</w:p>
        </w:tc>
      </w:tr>
      <w:tr w:rsidR="0098267D" w:rsidRPr="00265E03" w:rsidTr="00265E03">
        <w:tc>
          <w:tcPr>
            <w:tcW w:w="1951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14</w:t>
            </w:r>
          </w:p>
        </w:tc>
        <w:tc>
          <w:tcPr>
            <w:tcW w:w="5103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Teória relativity a čo po nej?</w:t>
            </w:r>
          </w:p>
        </w:tc>
        <w:tc>
          <w:tcPr>
            <w:tcW w:w="2568" w:type="dxa"/>
          </w:tcPr>
          <w:p w:rsidR="0098267D" w:rsidRPr="00265E03" w:rsidRDefault="0098267D" w:rsidP="00265E03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</w:p>
        </w:tc>
      </w:tr>
    </w:tbl>
    <w:p w:rsidR="0098267D" w:rsidRPr="005D1C5B" w:rsidRDefault="0098267D" w:rsidP="005D1C5B">
      <w:pPr>
        <w:spacing w:after="120"/>
        <w:rPr>
          <w:rFonts w:ascii="Arial" w:hAnsi="Arial" w:cs="Arial"/>
          <w:b/>
          <w:szCs w:val="28"/>
        </w:rPr>
      </w:pPr>
    </w:p>
    <w:p w:rsidR="005D1C5B" w:rsidRPr="00EB3C88" w:rsidRDefault="005D1C5B" w:rsidP="005D1C5B">
      <w:pPr>
        <w:spacing w:after="120"/>
        <w:rPr>
          <w:b/>
          <w:szCs w:val="20"/>
        </w:rPr>
      </w:pPr>
      <w:r w:rsidRPr="00EB3C88">
        <w:rPr>
          <w:b/>
          <w:szCs w:val="20"/>
        </w:rPr>
        <w:t>Obsah</w:t>
      </w:r>
      <w:r>
        <w:rPr>
          <w:b/>
          <w:szCs w:val="20"/>
        </w:rPr>
        <w:t xml:space="preserve"> predmetu 2</w:t>
      </w:r>
      <w:r w:rsidRPr="00EB3C88">
        <w:rPr>
          <w:b/>
          <w:szCs w:val="20"/>
        </w:rPr>
        <w:t>. časť: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4975"/>
        <w:gridCol w:w="2523"/>
      </w:tblGrid>
      <w:tr w:rsidR="005D1C5B" w:rsidRPr="00265E03" w:rsidTr="00A727E9">
        <w:tc>
          <w:tcPr>
            <w:tcW w:w="1951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</w:p>
        </w:tc>
        <w:tc>
          <w:tcPr>
            <w:tcW w:w="5103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TÉMA</w:t>
            </w:r>
          </w:p>
        </w:tc>
        <w:tc>
          <w:tcPr>
            <w:tcW w:w="2568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PREDNÁŠA</w:t>
            </w:r>
          </w:p>
        </w:tc>
      </w:tr>
      <w:tr w:rsidR="005D1C5B" w:rsidRPr="00265E03" w:rsidTr="00A727E9">
        <w:tc>
          <w:tcPr>
            <w:tcW w:w="1951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1</w:t>
            </w:r>
          </w:p>
        </w:tc>
        <w:tc>
          <w:tcPr>
            <w:tcW w:w="5103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 w:rsidRPr="00EB7F5A">
              <w:rPr>
                <w:szCs w:val="20"/>
              </w:rPr>
              <w:t>Astronómia na Slovensku</w:t>
            </w:r>
          </w:p>
        </w:tc>
        <w:tc>
          <w:tcPr>
            <w:tcW w:w="2568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Zbončák</w:t>
            </w:r>
          </w:p>
        </w:tc>
      </w:tr>
      <w:tr w:rsidR="005D1C5B" w:rsidRPr="00265E03" w:rsidTr="00A727E9">
        <w:tc>
          <w:tcPr>
            <w:tcW w:w="1951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2</w:t>
            </w:r>
          </w:p>
        </w:tc>
        <w:tc>
          <w:tcPr>
            <w:tcW w:w="5103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 w:rsidRPr="00EB7F5A">
              <w:rPr>
                <w:szCs w:val="20"/>
              </w:rPr>
              <w:t>Vesmírne ďalekohľady</w:t>
            </w:r>
          </w:p>
        </w:tc>
        <w:tc>
          <w:tcPr>
            <w:tcW w:w="2568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Zbončák</w:t>
            </w:r>
          </w:p>
        </w:tc>
      </w:tr>
      <w:tr w:rsidR="005D1C5B" w:rsidRPr="00265E03" w:rsidTr="00A727E9">
        <w:tc>
          <w:tcPr>
            <w:tcW w:w="1951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3</w:t>
            </w:r>
          </w:p>
        </w:tc>
        <w:tc>
          <w:tcPr>
            <w:tcW w:w="5103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 w:rsidRPr="00EB7F5A">
              <w:rPr>
                <w:szCs w:val="20"/>
              </w:rPr>
              <w:t>Astronomické ďalekohľady budúcnosti</w:t>
            </w:r>
          </w:p>
        </w:tc>
        <w:tc>
          <w:tcPr>
            <w:tcW w:w="2568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Zbončák</w:t>
            </w:r>
          </w:p>
        </w:tc>
      </w:tr>
      <w:tr w:rsidR="005D1C5B" w:rsidRPr="00265E03" w:rsidTr="00A727E9">
        <w:tc>
          <w:tcPr>
            <w:tcW w:w="1951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4</w:t>
            </w:r>
          </w:p>
        </w:tc>
        <w:tc>
          <w:tcPr>
            <w:tcW w:w="5103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 w:rsidRPr="00EB7F5A">
              <w:rPr>
                <w:szCs w:val="20"/>
              </w:rPr>
              <w:t>Kozmonautika</w:t>
            </w:r>
          </w:p>
        </w:tc>
        <w:tc>
          <w:tcPr>
            <w:tcW w:w="2568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Zbončák</w:t>
            </w:r>
          </w:p>
        </w:tc>
      </w:tr>
      <w:tr w:rsidR="005D1C5B" w:rsidRPr="00265E03" w:rsidTr="00A727E9">
        <w:tc>
          <w:tcPr>
            <w:tcW w:w="1951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5</w:t>
            </w:r>
          </w:p>
        </w:tc>
        <w:tc>
          <w:tcPr>
            <w:tcW w:w="5103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 w:rsidRPr="00EB7F5A">
              <w:rPr>
                <w:szCs w:val="20"/>
              </w:rPr>
              <w:t>Astronómia na webe</w:t>
            </w:r>
          </w:p>
        </w:tc>
        <w:tc>
          <w:tcPr>
            <w:tcW w:w="2568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Zbončák</w:t>
            </w:r>
          </w:p>
        </w:tc>
      </w:tr>
      <w:tr w:rsidR="005D1C5B" w:rsidRPr="00265E03" w:rsidTr="00A727E9">
        <w:tc>
          <w:tcPr>
            <w:tcW w:w="1951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6</w:t>
            </w:r>
          </w:p>
        </w:tc>
        <w:tc>
          <w:tcPr>
            <w:tcW w:w="5103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 w:rsidRPr="00EB7F5A">
              <w:rPr>
                <w:szCs w:val="20"/>
              </w:rPr>
              <w:t>Astronómia v staroveku</w:t>
            </w:r>
          </w:p>
        </w:tc>
        <w:tc>
          <w:tcPr>
            <w:tcW w:w="2568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Zbončák</w:t>
            </w:r>
          </w:p>
        </w:tc>
      </w:tr>
      <w:tr w:rsidR="005D1C5B" w:rsidRPr="00265E03" w:rsidTr="00A727E9">
        <w:tc>
          <w:tcPr>
            <w:tcW w:w="1951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7</w:t>
            </w:r>
          </w:p>
        </w:tc>
        <w:tc>
          <w:tcPr>
            <w:tcW w:w="5103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 w:rsidRPr="00EB7F5A">
              <w:rPr>
                <w:szCs w:val="20"/>
              </w:rPr>
              <w:t>Svetelné znečistenie</w:t>
            </w:r>
          </w:p>
        </w:tc>
        <w:tc>
          <w:tcPr>
            <w:tcW w:w="2568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Zbončák</w:t>
            </w:r>
          </w:p>
        </w:tc>
      </w:tr>
      <w:tr w:rsidR="005D1C5B" w:rsidRPr="00265E03" w:rsidTr="00A727E9">
        <w:tc>
          <w:tcPr>
            <w:tcW w:w="1951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8</w:t>
            </w:r>
          </w:p>
        </w:tc>
        <w:tc>
          <w:tcPr>
            <w:tcW w:w="5103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 w:rsidRPr="00EB7F5A">
              <w:rPr>
                <w:szCs w:val="20"/>
              </w:rPr>
              <w:t>Astronómia skromných prostriedkov</w:t>
            </w:r>
          </w:p>
        </w:tc>
        <w:tc>
          <w:tcPr>
            <w:tcW w:w="2568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Bahýl</w:t>
            </w:r>
            <w:bookmarkStart w:id="0" w:name="_GoBack"/>
            <w:bookmarkEnd w:id="0"/>
          </w:p>
        </w:tc>
      </w:tr>
      <w:tr w:rsidR="005D1C5B" w:rsidRPr="00265E03" w:rsidTr="00A727E9">
        <w:tc>
          <w:tcPr>
            <w:tcW w:w="1951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9</w:t>
            </w:r>
          </w:p>
        </w:tc>
        <w:tc>
          <w:tcPr>
            <w:tcW w:w="5103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 w:rsidRPr="00EB7F5A">
              <w:rPr>
                <w:szCs w:val="20"/>
              </w:rPr>
              <w:t>Pozorovania meteorov</w:t>
            </w:r>
          </w:p>
        </w:tc>
        <w:tc>
          <w:tcPr>
            <w:tcW w:w="2568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</w:p>
        </w:tc>
      </w:tr>
      <w:tr w:rsidR="005D1C5B" w:rsidRPr="00265E03" w:rsidTr="00A727E9">
        <w:tc>
          <w:tcPr>
            <w:tcW w:w="1951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10</w:t>
            </w:r>
          </w:p>
        </w:tc>
        <w:tc>
          <w:tcPr>
            <w:tcW w:w="5103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 w:rsidRPr="00EB7F5A">
              <w:rPr>
                <w:szCs w:val="20"/>
              </w:rPr>
              <w:t>Pozorovanie komét a asteroidov</w:t>
            </w:r>
          </w:p>
        </w:tc>
        <w:tc>
          <w:tcPr>
            <w:tcW w:w="2568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</w:p>
        </w:tc>
      </w:tr>
      <w:tr w:rsidR="005D1C5B" w:rsidRPr="00265E03" w:rsidTr="00A727E9">
        <w:tc>
          <w:tcPr>
            <w:tcW w:w="1951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11</w:t>
            </w:r>
          </w:p>
        </w:tc>
        <w:tc>
          <w:tcPr>
            <w:tcW w:w="5103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 w:rsidRPr="00EB7F5A">
              <w:rPr>
                <w:szCs w:val="20"/>
              </w:rPr>
              <w:t>Pozorovanie Slnka</w:t>
            </w:r>
          </w:p>
        </w:tc>
        <w:tc>
          <w:tcPr>
            <w:tcW w:w="2568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</w:p>
        </w:tc>
      </w:tr>
      <w:tr w:rsidR="005D1C5B" w:rsidRPr="00265E03" w:rsidTr="00A727E9">
        <w:tc>
          <w:tcPr>
            <w:tcW w:w="1951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12</w:t>
            </w:r>
          </w:p>
        </w:tc>
        <w:tc>
          <w:tcPr>
            <w:tcW w:w="5103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 w:rsidRPr="00EB7F5A">
              <w:rPr>
                <w:szCs w:val="20"/>
              </w:rPr>
              <w:t>Pozorovanie premenných hviezd</w:t>
            </w:r>
          </w:p>
        </w:tc>
        <w:tc>
          <w:tcPr>
            <w:tcW w:w="2568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</w:p>
        </w:tc>
      </w:tr>
      <w:tr w:rsidR="005D1C5B" w:rsidRPr="00265E03" w:rsidTr="00A727E9">
        <w:tc>
          <w:tcPr>
            <w:tcW w:w="1951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13</w:t>
            </w:r>
          </w:p>
        </w:tc>
        <w:tc>
          <w:tcPr>
            <w:tcW w:w="5103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 w:rsidRPr="00EB7F5A">
              <w:rPr>
                <w:szCs w:val="20"/>
              </w:rPr>
              <w:t xml:space="preserve">Pozorovanie </w:t>
            </w:r>
            <w:proofErr w:type="spellStart"/>
            <w:r w:rsidRPr="00EB7F5A">
              <w:rPr>
                <w:szCs w:val="20"/>
              </w:rPr>
              <w:t>supernov</w:t>
            </w:r>
            <w:proofErr w:type="spellEnd"/>
            <w:r w:rsidRPr="00EB7F5A">
              <w:rPr>
                <w:szCs w:val="20"/>
              </w:rPr>
              <w:t xml:space="preserve"> v ďalekých galaxiách</w:t>
            </w:r>
          </w:p>
        </w:tc>
        <w:tc>
          <w:tcPr>
            <w:tcW w:w="2568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</w:p>
        </w:tc>
      </w:tr>
      <w:tr w:rsidR="005D1C5B" w:rsidRPr="00265E03" w:rsidTr="00A727E9">
        <w:tc>
          <w:tcPr>
            <w:tcW w:w="1951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14</w:t>
            </w:r>
          </w:p>
        </w:tc>
        <w:tc>
          <w:tcPr>
            <w:tcW w:w="5103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r w:rsidRPr="00EB7F5A">
              <w:rPr>
                <w:szCs w:val="20"/>
              </w:rPr>
              <w:t>Fotografovanie objektov z hlbín Vesmíru</w:t>
            </w:r>
          </w:p>
        </w:tc>
        <w:tc>
          <w:tcPr>
            <w:tcW w:w="2568" w:type="dxa"/>
          </w:tcPr>
          <w:p w:rsidR="005D1C5B" w:rsidRPr="00265E03" w:rsidRDefault="00EB7F5A" w:rsidP="00A727E9">
            <w:p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Bahýl</w:t>
            </w:r>
            <w:proofErr w:type="spellEnd"/>
          </w:p>
        </w:tc>
      </w:tr>
    </w:tbl>
    <w:p w:rsidR="005D1C5B" w:rsidRPr="005D1C5B" w:rsidRDefault="005D1C5B" w:rsidP="00806C6C">
      <w:pPr>
        <w:rPr>
          <w:rFonts w:ascii="Arial" w:hAnsi="Arial" w:cs="Arial"/>
          <w:b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21"/>
      </w:tblGrid>
      <w:tr w:rsidR="005D1C5B" w:rsidRPr="00265E03" w:rsidTr="00A727E9">
        <w:tc>
          <w:tcPr>
            <w:tcW w:w="1101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Základná literatúra:</w:t>
            </w:r>
          </w:p>
          <w:p w:rsidR="005D1C5B" w:rsidRPr="00265E03" w:rsidRDefault="005D1C5B" w:rsidP="00A727E9">
            <w:pPr>
              <w:spacing w:after="0"/>
              <w:rPr>
                <w:szCs w:val="20"/>
              </w:rPr>
            </w:pPr>
          </w:p>
        </w:tc>
        <w:tc>
          <w:tcPr>
            <w:tcW w:w="8521" w:type="dxa"/>
          </w:tcPr>
          <w:p w:rsidR="005D1C5B" w:rsidRPr="00265E03" w:rsidRDefault="005D1C5B" w:rsidP="00A727E9">
            <w:pPr>
              <w:pStyle w:val="Odsekzoznamu"/>
              <w:numPr>
                <w:ilvl w:val="0"/>
                <w:numId w:val="14"/>
              </w:num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 xml:space="preserve">Brian May, </w:t>
            </w:r>
            <w:proofErr w:type="spellStart"/>
            <w:r w:rsidRPr="00265E03">
              <w:rPr>
                <w:szCs w:val="20"/>
              </w:rPr>
              <w:t>Patrick</w:t>
            </w:r>
            <w:proofErr w:type="spellEnd"/>
            <w:r w:rsidRPr="00265E03">
              <w:rPr>
                <w:szCs w:val="20"/>
              </w:rPr>
              <w:t xml:space="preserve"> </w:t>
            </w:r>
            <w:proofErr w:type="spellStart"/>
            <w:r w:rsidRPr="00265E03">
              <w:rPr>
                <w:szCs w:val="20"/>
              </w:rPr>
              <w:t>Moore</w:t>
            </w:r>
            <w:proofErr w:type="spellEnd"/>
            <w:r w:rsidRPr="00265E03">
              <w:rPr>
                <w:szCs w:val="20"/>
              </w:rPr>
              <w:t xml:space="preserve"> a </w:t>
            </w:r>
            <w:proofErr w:type="spellStart"/>
            <w:r w:rsidRPr="00265E03">
              <w:rPr>
                <w:szCs w:val="20"/>
              </w:rPr>
              <w:t>Chris</w:t>
            </w:r>
            <w:proofErr w:type="spellEnd"/>
            <w:r w:rsidRPr="00265E03">
              <w:rPr>
                <w:szCs w:val="20"/>
              </w:rPr>
              <w:t xml:space="preserve"> </w:t>
            </w:r>
            <w:proofErr w:type="spellStart"/>
            <w:r w:rsidRPr="00265E03">
              <w:rPr>
                <w:szCs w:val="20"/>
              </w:rPr>
              <w:t>Lintott</w:t>
            </w:r>
            <w:proofErr w:type="spellEnd"/>
            <w:r w:rsidRPr="00265E03">
              <w:rPr>
                <w:szCs w:val="20"/>
              </w:rPr>
              <w:t xml:space="preserve">: BANG!  Úplná história vesmíru. Vydavateľstvo: </w:t>
            </w:r>
            <w:proofErr w:type="spellStart"/>
            <w:r w:rsidRPr="00265E03">
              <w:rPr>
                <w:szCs w:val="20"/>
              </w:rPr>
              <w:t>Slovart</w:t>
            </w:r>
            <w:proofErr w:type="spellEnd"/>
            <w:r w:rsidRPr="00265E03">
              <w:rPr>
                <w:szCs w:val="20"/>
              </w:rPr>
              <w:t xml:space="preserve">, 2007. </w:t>
            </w:r>
          </w:p>
          <w:p w:rsidR="005D1C5B" w:rsidRPr="00265E03" w:rsidRDefault="005D1C5B" w:rsidP="00A727E9">
            <w:pPr>
              <w:pStyle w:val="Odsekzoznamu"/>
              <w:numPr>
                <w:ilvl w:val="0"/>
                <w:numId w:val="14"/>
              </w:num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 xml:space="preserve"> Arthur C. </w:t>
            </w:r>
            <w:proofErr w:type="spellStart"/>
            <w:r w:rsidRPr="00265E03">
              <w:rPr>
                <w:szCs w:val="20"/>
              </w:rPr>
              <w:t>Clarke</w:t>
            </w:r>
            <w:proofErr w:type="spellEnd"/>
            <w:r w:rsidRPr="00265E03">
              <w:rPr>
                <w:szCs w:val="20"/>
              </w:rPr>
              <w:t xml:space="preserve">, </w:t>
            </w:r>
            <w:proofErr w:type="spellStart"/>
            <w:r w:rsidRPr="00265E03">
              <w:rPr>
                <w:szCs w:val="20"/>
              </w:rPr>
              <w:t>Heather</w:t>
            </w:r>
            <w:proofErr w:type="spellEnd"/>
            <w:r w:rsidRPr="00265E03">
              <w:rPr>
                <w:szCs w:val="20"/>
              </w:rPr>
              <w:t xml:space="preserve"> </w:t>
            </w:r>
            <w:proofErr w:type="spellStart"/>
            <w:r w:rsidRPr="00265E03">
              <w:rPr>
                <w:szCs w:val="20"/>
              </w:rPr>
              <w:t>Couperová</w:t>
            </w:r>
            <w:proofErr w:type="spellEnd"/>
            <w:r w:rsidRPr="00265E03">
              <w:rPr>
                <w:szCs w:val="20"/>
              </w:rPr>
              <w:t xml:space="preserve">, </w:t>
            </w:r>
            <w:proofErr w:type="spellStart"/>
            <w:r w:rsidRPr="00265E03">
              <w:rPr>
                <w:szCs w:val="20"/>
              </w:rPr>
              <w:t>Nigel</w:t>
            </w:r>
            <w:proofErr w:type="spellEnd"/>
            <w:r w:rsidRPr="00265E03">
              <w:rPr>
                <w:szCs w:val="20"/>
              </w:rPr>
              <w:t xml:space="preserve"> </w:t>
            </w:r>
            <w:proofErr w:type="spellStart"/>
            <w:r w:rsidRPr="00265E03">
              <w:rPr>
                <w:szCs w:val="20"/>
              </w:rPr>
              <w:t>Henbest</w:t>
            </w:r>
            <w:proofErr w:type="spellEnd"/>
            <w:r w:rsidRPr="00265E03">
              <w:rPr>
                <w:szCs w:val="20"/>
              </w:rPr>
              <w:t xml:space="preserve">: </w:t>
            </w:r>
            <w:proofErr w:type="spellStart"/>
            <w:r w:rsidRPr="00265E03">
              <w:rPr>
                <w:szCs w:val="20"/>
              </w:rPr>
              <w:t>Dějiny</w:t>
            </w:r>
            <w:proofErr w:type="spellEnd"/>
            <w:r w:rsidRPr="00265E03">
              <w:rPr>
                <w:szCs w:val="20"/>
              </w:rPr>
              <w:t xml:space="preserve"> </w:t>
            </w:r>
            <w:proofErr w:type="spellStart"/>
            <w:r w:rsidRPr="00265E03">
              <w:rPr>
                <w:szCs w:val="20"/>
              </w:rPr>
              <w:t>astronomie</w:t>
            </w:r>
            <w:proofErr w:type="spellEnd"/>
            <w:r w:rsidRPr="00265E03">
              <w:rPr>
                <w:szCs w:val="20"/>
              </w:rPr>
              <w:t xml:space="preserve">  . Vydavateľstvo: </w:t>
            </w:r>
            <w:proofErr w:type="spellStart"/>
            <w:r w:rsidRPr="00265E03">
              <w:rPr>
                <w:szCs w:val="20"/>
              </w:rPr>
              <w:t>Nakladatelství</w:t>
            </w:r>
            <w:proofErr w:type="spellEnd"/>
            <w:r w:rsidRPr="00265E03">
              <w:rPr>
                <w:szCs w:val="20"/>
              </w:rPr>
              <w:t xml:space="preserve"> </w:t>
            </w:r>
            <w:proofErr w:type="spellStart"/>
            <w:r w:rsidRPr="00265E03">
              <w:rPr>
                <w:szCs w:val="20"/>
              </w:rPr>
              <w:t>Universum</w:t>
            </w:r>
            <w:proofErr w:type="spellEnd"/>
            <w:r w:rsidRPr="00265E03">
              <w:rPr>
                <w:szCs w:val="20"/>
              </w:rPr>
              <w:t>, 2009.</w:t>
            </w:r>
          </w:p>
        </w:tc>
      </w:tr>
      <w:tr w:rsidR="005D1C5B" w:rsidRPr="00265E03" w:rsidTr="00A727E9">
        <w:tc>
          <w:tcPr>
            <w:tcW w:w="1101" w:type="dxa"/>
          </w:tcPr>
          <w:p w:rsidR="005D1C5B" w:rsidRPr="00265E03" w:rsidRDefault="005D1C5B" w:rsidP="00A727E9">
            <w:p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Odporučená literatúra:</w:t>
            </w:r>
          </w:p>
        </w:tc>
        <w:tc>
          <w:tcPr>
            <w:tcW w:w="8521" w:type="dxa"/>
          </w:tcPr>
          <w:p w:rsidR="005D1C5B" w:rsidRPr="00265E03" w:rsidRDefault="005D1C5B" w:rsidP="00A727E9">
            <w:pPr>
              <w:pStyle w:val="Odsekzoznamu"/>
              <w:numPr>
                <w:ilvl w:val="0"/>
                <w:numId w:val="12"/>
              </w:numPr>
              <w:spacing w:after="0"/>
              <w:rPr>
                <w:szCs w:val="20"/>
              </w:rPr>
            </w:pPr>
            <w:proofErr w:type="spellStart"/>
            <w:r w:rsidRPr="00265E03">
              <w:rPr>
                <w:szCs w:val="20"/>
              </w:rPr>
              <w:t>Kitty</w:t>
            </w:r>
            <w:proofErr w:type="spellEnd"/>
            <w:r w:rsidRPr="00265E03">
              <w:rPr>
                <w:szCs w:val="20"/>
              </w:rPr>
              <w:t xml:space="preserve"> </w:t>
            </w:r>
            <w:proofErr w:type="spellStart"/>
            <w:r w:rsidRPr="00265E03">
              <w:rPr>
                <w:szCs w:val="20"/>
              </w:rPr>
              <w:t>Fergusonová</w:t>
            </w:r>
            <w:proofErr w:type="spellEnd"/>
            <w:r w:rsidRPr="00265E03">
              <w:rPr>
                <w:szCs w:val="20"/>
              </w:rPr>
              <w:t xml:space="preserve">: </w:t>
            </w:r>
            <w:proofErr w:type="spellStart"/>
            <w:r w:rsidRPr="00265E03">
              <w:rPr>
                <w:szCs w:val="20"/>
              </w:rPr>
              <w:t>Stephen</w:t>
            </w:r>
            <w:proofErr w:type="spellEnd"/>
            <w:r w:rsidRPr="00265E03">
              <w:rPr>
                <w:szCs w:val="20"/>
              </w:rPr>
              <w:t xml:space="preserve"> </w:t>
            </w:r>
            <w:proofErr w:type="spellStart"/>
            <w:r w:rsidRPr="00265E03">
              <w:rPr>
                <w:szCs w:val="20"/>
              </w:rPr>
              <w:t>Hawking</w:t>
            </w:r>
            <w:proofErr w:type="spellEnd"/>
            <w:r w:rsidRPr="00265E03">
              <w:rPr>
                <w:szCs w:val="20"/>
              </w:rPr>
              <w:t xml:space="preserve"> Jeho život a </w:t>
            </w:r>
            <w:proofErr w:type="spellStart"/>
            <w:r w:rsidRPr="00265E03">
              <w:rPr>
                <w:szCs w:val="20"/>
              </w:rPr>
              <w:t>dílo</w:t>
            </w:r>
            <w:proofErr w:type="spellEnd"/>
            <w:r w:rsidRPr="00265E03">
              <w:rPr>
                <w:szCs w:val="20"/>
              </w:rPr>
              <w:t xml:space="preserve">. Vydavateľstvo: </w:t>
            </w:r>
            <w:proofErr w:type="spellStart"/>
            <w:r w:rsidRPr="00265E03">
              <w:rPr>
                <w:szCs w:val="20"/>
              </w:rPr>
              <w:t>Práh</w:t>
            </w:r>
            <w:proofErr w:type="spellEnd"/>
            <w:r w:rsidRPr="00265E03">
              <w:rPr>
                <w:szCs w:val="20"/>
              </w:rPr>
              <w:t>, 2013.</w:t>
            </w:r>
          </w:p>
          <w:p w:rsidR="005D1C5B" w:rsidRPr="00265E03" w:rsidRDefault="005D1C5B" w:rsidP="00A727E9">
            <w:pPr>
              <w:pStyle w:val="Odsekzoznamu"/>
              <w:numPr>
                <w:ilvl w:val="0"/>
                <w:numId w:val="12"/>
              </w:num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 xml:space="preserve">John D. </w:t>
            </w:r>
            <w:proofErr w:type="spellStart"/>
            <w:r w:rsidRPr="00265E03">
              <w:rPr>
                <w:szCs w:val="20"/>
              </w:rPr>
              <w:t>Barrow</w:t>
            </w:r>
            <w:proofErr w:type="spellEnd"/>
            <w:r w:rsidRPr="00265E03">
              <w:rPr>
                <w:szCs w:val="20"/>
              </w:rPr>
              <w:t xml:space="preserve">: Nové </w:t>
            </w:r>
            <w:proofErr w:type="spellStart"/>
            <w:r w:rsidRPr="00265E03">
              <w:rPr>
                <w:szCs w:val="20"/>
              </w:rPr>
              <w:t>teorie</w:t>
            </w:r>
            <w:proofErr w:type="spellEnd"/>
            <w:r w:rsidRPr="00265E03">
              <w:rPr>
                <w:szCs w:val="20"/>
              </w:rPr>
              <w:t xml:space="preserve"> </w:t>
            </w:r>
            <w:proofErr w:type="spellStart"/>
            <w:r w:rsidRPr="00265E03">
              <w:rPr>
                <w:szCs w:val="20"/>
              </w:rPr>
              <w:t>všeho</w:t>
            </w:r>
            <w:proofErr w:type="spellEnd"/>
            <w:r w:rsidRPr="00265E03">
              <w:rPr>
                <w:szCs w:val="20"/>
              </w:rPr>
              <w:t xml:space="preserve"> . Vydavateľstvo: </w:t>
            </w:r>
            <w:proofErr w:type="spellStart"/>
            <w:r w:rsidRPr="00265E03">
              <w:rPr>
                <w:szCs w:val="20"/>
              </w:rPr>
              <w:t>Argo</w:t>
            </w:r>
            <w:proofErr w:type="spellEnd"/>
            <w:r w:rsidRPr="00265E03">
              <w:rPr>
                <w:szCs w:val="20"/>
              </w:rPr>
              <w:t xml:space="preserve">, </w:t>
            </w:r>
            <w:proofErr w:type="spellStart"/>
            <w:r w:rsidRPr="00265E03">
              <w:rPr>
                <w:szCs w:val="20"/>
              </w:rPr>
              <w:t>Dokořán</w:t>
            </w:r>
            <w:proofErr w:type="spellEnd"/>
            <w:r w:rsidRPr="00265E03">
              <w:rPr>
                <w:szCs w:val="20"/>
              </w:rPr>
              <w:t>, 2008.</w:t>
            </w:r>
          </w:p>
          <w:p w:rsidR="005D1C5B" w:rsidRPr="00265E03" w:rsidRDefault="005D1C5B" w:rsidP="00A727E9">
            <w:pPr>
              <w:pStyle w:val="Odsekzoznamu"/>
              <w:numPr>
                <w:ilvl w:val="0"/>
                <w:numId w:val="12"/>
              </w:numPr>
              <w:spacing w:after="0"/>
              <w:rPr>
                <w:szCs w:val="20"/>
              </w:rPr>
            </w:pPr>
            <w:r w:rsidRPr="00265E03">
              <w:rPr>
                <w:szCs w:val="20"/>
              </w:rPr>
              <w:t>Martin Mojžiš: Jeden výdych koňa. Vydavateľstvo: W Press, 2012.</w:t>
            </w:r>
          </w:p>
        </w:tc>
      </w:tr>
    </w:tbl>
    <w:p w:rsidR="005D1C5B" w:rsidRPr="006D4D0D" w:rsidRDefault="005D1C5B" w:rsidP="005D1C5B">
      <w:pPr>
        <w:rPr>
          <w:rFonts w:ascii="Arial" w:hAnsi="Arial" w:cs="Arial"/>
          <w:b/>
          <w:sz w:val="28"/>
          <w:szCs w:val="28"/>
        </w:rPr>
      </w:pPr>
    </w:p>
    <w:sectPr w:rsidR="005D1C5B" w:rsidRPr="006D4D0D" w:rsidSect="00DA42E5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8B" w:rsidRDefault="00F10A8B" w:rsidP="00D65E87">
      <w:pPr>
        <w:spacing w:after="0"/>
      </w:pPr>
      <w:r>
        <w:separator/>
      </w:r>
    </w:p>
  </w:endnote>
  <w:endnote w:type="continuationSeparator" w:id="0">
    <w:p w:rsidR="00F10A8B" w:rsidRDefault="00F10A8B" w:rsidP="00D65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4811"/>
      <w:gridCol w:w="4811"/>
    </w:tblGrid>
    <w:tr w:rsidR="0098267D" w:rsidRPr="00265E03" w:rsidTr="00265E03">
      <w:tc>
        <w:tcPr>
          <w:tcW w:w="4811" w:type="dxa"/>
        </w:tcPr>
        <w:p w:rsidR="0098267D" w:rsidRPr="00265E03" w:rsidRDefault="0098267D">
          <w:pPr>
            <w:pStyle w:val="Pta"/>
          </w:pPr>
          <w:r w:rsidRPr="00265E03">
            <w:t>Sylaby predmetu Psychológia 1.časť</w:t>
          </w:r>
        </w:p>
      </w:tc>
      <w:tc>
        <w:tcPr>
          <w:tcW w:w="4811" w:type="dxa"/>
        </w:tcPr>
        <w:p w:rsidR="0098267D" w:rsidRPr="00265E03" w:rsidRDefault="0098267D">
          <w:pPr>
            <w:pStyle w:val="Pta"/>
          </w:pPr>
        </w:p>
      </w:tc>
    </w:tr>
  </w:tbl>
  <w:p w:rsidR="0098267D" w:rsidRDefault="009826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8B" w:rsidRDefault="00F10A8B" w:rsidP="00D65E87">
      <w:pPr>
        <w:spacing w:after="0"/>
      </w:pPr>
      <w:r>
        <w:separator/>
      </w:r>
    </w:p>
  </w:footnote>
  <w:footnote w:type="continuationSeparator" w:id="0">
    <w:p w:rsidR="00F10A8B" w:rsidRDefault="00F10A8B" w:rsidP="00D65E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4811"/>
      <w:gridCol w:w="4811"/>
    </w:tblGrid>
    <w:tr w:rsidR="0098267D" w:rsidRPr="00265E03" w:rsidTr="00265E03">
      <w:tc>
        <w:tcPr>
          <w:tcW w:w="4811" w:type="dxa"/>
        </w:tcPr>
        <w:p w:rsidR="0098267D" w:rsidRPr="00265E03" w:rsidRDefault="0098267D" w:rsidP="002E4403">
          <w:pPr>
            <w:pStyle w:val="Hlavika"/>
          </w:pPr>
        </w:p>
      </w:tc>
      <w:tc>
        <w:tcPr>
          <w:tcW w:w="4811" w:type="dxa"/>
        </w:tcPr>
        <w:p w:rsidR="0098267D" w:rsidRPr="00265E03" w:rsidRDefault="00E326DE" w:rsidP="00265E03">
          <w:pPr>
            <w:pStyle w:val="Hlavika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B7F5A" w:rsidRPr="00EB7F5A">
            <w:rPr>
              <w:noProof/>
              <w:lang w:val="en-AU"/>
            </w:rPr>
            <w:t>2</w:t>
          </w:r>
          <w:r>
            <w:rPr>
              <w:noProof/>
              <w:lang w:val="en-AU"/>
            </w:rPr>
            <w:fldChar w:fldCharType="end"/>
          </w:r>
        </w:p>
      </w:tc>
    </w:tr>
  </w:tbl>
  <w:p w:rsidR="0098267D" w:rsidRDefault="0098267D">
    <w:pPr>
      <w:pStyle w:val="Hlavika"/>
      <w:jc w:val="right"/>
    </w:pPr>
  </w:p>
  <w:p w:rsidR="0098267D" w:rsidRDefault="009826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DB1"/>
    <w:multiLevelType w:val="hybridMultilevel"/>
    <w:tmpl w:val="18A2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043C51"/>
    <w:multiLevelType w:val="hybridMultilevel"/>
    <w:tmpl w:val="CF02023E"/>
    <w:lvl w:ilvl="0" w:tplc="AC7A5CE2">
      <w:start w:val="1"/>
      <w:numFmt w:val="upperRoman"/>
      <w:lvlText w:val="%1."/>
      <w:lvlJc w:val="left"/>
      <w:pPr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F70A19"/>
    <w:multiLevelType w:val="hybridMultilevel"/>
    <w:tmpl w:val="FE88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DE25F1"/>
    <w:multiLevelType w:val="hybridMultilevel"/>
    <w:tmpl w:val="AA8C6C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E03B8D"/>
    <w:multiLevelType w:val="hybridMultilevel"/>
    <w:tmpl w:val="B7FE32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54256C"/>
    <w:multiLevelType w:val="hybridMultilevel"/>
    <w:tmpl w:val="4858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EE47B3"/>
    <w:multiLevelType w:val="hybridMultilevel"/>
    <w:tmpl w:val="B648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A6A54"/>
    <w:multiLevelType w:val="hybridMultilevel"/>
    <w:tmpl w:val="746E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0076BC"/>
    <w:multiLevelType w:val="hybridMultilevel"/>
    <w:tmpl w:val="CAEA25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DE3E89"/>
    <w:multiLevelType w:val="hybridMultilevel"/>
    <w:tmpl w:val="8E14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80467F"/>
    <w:multiLevelType w:val="hybridMultilevel"/>
    <w:tmpl w:val="531C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A2341"/>
    <w:multiLevelType w:val="hybridMultilevel"/>
    <w:tmpl w:val="1FFC88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EF7C73"/>
    <w:multiLevelType w:val="hybridMultilevel"/>
    <w:tmpl w:val="48F0B2A2"/>
    <w:lvl w:ilvl="0" w:tplc="F362B25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F760A1"/>
    <w:multiLevelType w:val="hybridMultilevel"/>
    <w:tmpl w:val="AC6C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E4"/>
    <w:rsid w:val="00003780"/>
    <w:rsid w:val="00006D3D"/>
    <w:rsid w:val="00016FEC"/>
    <w:rsid w:val="000508D6"/>
    <w:rsid w:val="00051DF3"/>
    <w:rsid w:val="00064162"/>
    <w:rsid w:val="0007300A"/>
    <w:rsid w:val="00096BD5"/>
    <w:rsid w:val="000A412F"/>
    <w:rsid w:val="000A620B"/>
    <w:rsid w:val="000D29E8"/>
    <w:rsid w:val="001378D7"/>
    <w:rsid w:val="0014282C"/>
    <w:rsid w:val="00143C86"/>
    <w:rsid w:val="00146FA3"/>
    <w:rsid w:val="00162593"/>
    <w:rsid w:val="0016510C"/>
    <w:rsid w:val="00172C71"/>
    <w:rsid w:val="00181F3A"/>
    <w:rsid w:val="00197BF6"/>
    <w:rsid w:val="001A45E4"/>
    <w:rsid w:val="001D0E34"/>
    <w:rsid w:val="00210AA0"/>
    <w:rsid w:val="00223E28"/>
    <w:rsid w:val="002331F1"/>
    <w:rsid w:val="00247DF4"/>
    <w:rsid w:val="00265E03"/>
    <w:rsid w:val="00272266"/>
    <w:rsid w:val="00276361"/>
    <w:rsid w:val="00280A00"/>
    <w:rsid w:val="002878AA"/>
    <w:rsid w:val="002A2B1D"/>
    <w:rsid w:val="002A5DDD"/>
    <w:rsid w:val="002B138B"/>
    <w:rsid w:val="002B56B8"/>
    <w:rsid w:val="002D0860"/>
    <w:rsid w:val="002E33CD"/>
    <w:rsid w:val="002E4403"/>
    <w:rsid w:val="002E6DE7"/>
    <w:rsid w:val="0034073D"/>
    <w:rsid w:val="003A2203"/>
    <w:rsid w:val="003C79B8"/>
    <w:rsid w:val="003D776A"/>
    <w:rsid w:val="003E1F07"/>
    <w:rsid w:val="003E6D50"/>
    <w:rsid w:val="003F496C"/>
    <w:rsid w:val="00417B7D"/>
    <w:rsid w:val="00423915"/>
    <w:rsid w:val="00431B74"/>
    <w:rsid w:val="00453164"/>
    <w:rsid w:val="00462235"/>
    <w:rsid w:val="00465FFE"/>
    <w:rsid w:val="00493018"/>
    <w:rsid w:val="004B5995"/>
    <w:rsid w:val="004B6A30"/>
    <w:rsid w:val="004D1E4D"/>
    <w:rsid w:val="00544782"/>
    <w:rsid w:val="00547CAA"/>
    <w:rsid w:val="00561555"/>
    <w:rsid w:val="005719E8"/>
    <w:rsid w:val="0059294A"/>
    <w:rsid w:val="005D1C5B"/>
    <w:rsid w:val="005D564C"/>
    <w:rsid w:val="005D635D"/>
    <w:rsid w:val="005E7CCD"/>
    <w:rsid w:val="006138EB"/>
    <w:rsid w:val="006239A6"/>
    <w:rsid w:val="00657F35"/>
    <w:rsid w:val="006609BB"/>
    <w:rsid w:val="00674E25"/>
    <w:rsid w:val="006A1B0F"/>
    <w:rsid w:val="006B0097"/>
    <w:rsid w:val="006B227A"/>
    <w:rsid w:val="006B372B"/>
    <w:rsid w:val="006D4A23"/>
    <w:rsid w:val="006D4D0D"/>
    <w:rsid w:val="006F142C"/>
    <w:rsid w:val="006F7007"/>
    <w:rsid w:val="00704E9E"/>
    <w:rsid w:val="007115C4"/>
    <w:rsid w:val="00714B4E"/>
    <w:rsid w:val="0072214A"/>
    <w:rsid w:val="007234CD"/>
    <w:rsid w:val="00734735"/>
    <w:rsid w:val="00774A69"/>
    <w:rsid w:val="007A70F4"/>
    <w:rsid w:val="007B4622"/>
    <w:rsid w:val="007C2BE6"/>
    <w:rsid w:val="007C522B"/>
    <w:rsid w:val="007D295A"/>
    <w:rsid w:val="007E341F"/>
    <w:rsid w:val="00806C6C"/>
    <w:rsid w:val="00817474"/>
    <w:rsid w:val="00835ABC"/>
    <w:rsid w:val="008558A9"/>
    <w:rsid w:val="008707EA"/>
    <w:rsid w:val="008A6537"/>
    <w:rsid w:val="008D3E6F"/>
    <w:rsid w:val="008E2638"/>
    <w:rsid w:val="0090379D"/>
    <w:rsid w:val="00915A94"/>
    <w:rsid w:val="009335F8"/>
    <w:rsid w:val="009337BE"/>
    <w:rsid w:val="00935B89"/>
    <w:rsid w:val="0098267D"/>
    <w:rsid w:val="00986585"/>
    <w:rsid w:val="00994B84"/>
    <w:rsid w:val="009B07FC"/>
    <w:rsid w:val="009B736B"/>
    <w:rsid w:val="009C1C56"/>
    <w:rsid w:val="009E6B15"/>
    <w:rsid w:val="009F10DB"/>
    <w:rsid w:val="00A01343"/>
    <w:rsid w:val="00A20ABC"/>
    <w:rsid w:val="00A32061"/>
    <w:rsid w:val="00A328A7"/>
    <w:rsid w:val="00A423A2"/>
    <w:rsid w:val="00A72AC7"/>
    <w:rsid w:val="00A972A7"/>
    <w:rsid w:val="00AA77A6"/>
    <w:rsid w:val="00AB215E"/>
    <w:rsid w:val="00AB4F6C"/>
    <w:rsid w:val="00AE18B6"/>
    <w:rsid w:val="00AE659D"/>
    <w:rsid w:val="00AF0E5B"/>
    <w:rsid w:val="00AF59B5"/>
    <w:rsid w:val="00B00830"/>
    <w:rsid w:val="00B11976"/>
    <w:rsid w:val="00B21D6C"/>
    <w:rsid w:val="00B239BC"/>
    <w:rsid w:val="00B44BF1"/>
    <w:rsid w:val="00B45D13"/>
    <w:rsid w:val="00B46236"/>
    <w:rsid w:val="00B92DDB"/>
    <w:rsid w:val="00BA61B6"/>
    <w:rsid w:val="00BB42E4"/>
    <w:rsid w:val="00BF679A"/>
    <w:rsid w:val="00C113B3"/>
    <w:rsid w:val="00C337A8"/>
    <w:rsid w:val="00C67689"/>
    <w:rsid w:val="00C70055"/>
    <w:rsid w:val="00C843DA"/>
    <w:rsid w:val="00C92E2E"/>
    <w:rsid w:val="00CA617A"/>
    <w:rsid w:val="00CD6A34"/>
    <w:rsid w:val="00CD709D"/>
    <w:rsid w:val="00D168DC"/>
    <w:rsid w:val="00D21F8C"/>
    <w:rsid w:val="00D353B1"/>
    <w:rsid w:val="00D56FFB"/>
    <w:rsid w:val="00D6060E"/>
    <w:rsid w:val="00D65E87"/>
    <w:rsid w:val="00D71DB9"/>
    <w:rsid w:val="00DA42E5"/>
    <w:rsid w:val="00DD3436"/>
    <w:rsid w:val="00E07784"/>
    <w:rsid w:val="00E161D4"/>
    <w:rsid w:val="00E326DE"/>
    <w:rsid w:val="00E5019A"/>
    <w:rsid w:val="00EA0C5F"/>
    <w:rsid w:val="00EA2E43"/>
    <w:rsid w:val="00EB3C88"/>
    <w:rsid w:val="00EB6F6A"/>
    <w:rsid w:val="00EB7F5A"/>
    <w:rsid w:val="00ED05FF"/>
    <w:rsid w:val="00ED1EA3"/>
    <w:rsid w:val="00F10A8B"/>
    <w:rsid w:val="00F15699"/>
    <w:rsid w:val="00F272B1"/>
    <w:rsid w:val="00F4485B"/>
    <w:rsid w:val="00F56D07"/>
    <w:rsid w:val="00F65ABA"/>
    <w:rsid w:val="00F83928"/>
    <w:rsid w:val="00F841DC"/>
    <w:rsid w:val="00F87F91"/>
    <w:rsid w:val="00FC3FC6"/>
    <w:rsid w:val="00FD7C96"/>
    <w:rsid w:val="00FE6E50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94FD6"/>
  <w15:docId w15:val="{A9350B2B-A216-4178-A3EF-B64C28A8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B7D"/>
    <w:pPr>
      <w:spacing w:after="200"/>
    </w:pPr>
    <w:rPr>
      <w:rFonts w:ascii="Times New Roman" w:hAnsi="Times New Roman"/>
      <w:szCs w:val="22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064162"/>
    <w:pPr>
      <w:keepNext/>
      <w:keepLines/>
      <w:spacing w:before="480" w:after="0"/>
      <w:jc w:val="center"/>
      <w:outlineLvl w:val="0"/>
    </w:pPr>
    <w:rPr>
      <w:rFonts w:eastAsia="Times New Roman"/>
      <w:b/>
      <w:bCs/>
      <w:smallCaps/>
      <w:color w:val="000000"/>
      <w:sz w:val="32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6138EB"/>
    <w:pPr>
      <w:keepNext/>
      <w:keepLines/>
      <w:spacing w:before="200" w:after="0"/>
      <w:outlineLvl w:val="1"/>
    </w:pPr>
    <w:rPr>
      <w:rFonts w:eastAsia="Times New Roman"/>
      <w:b/>
      <w:bCs/>
      <w:smallCap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D29E8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45316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64162"/>
    <w:rPr>
      <w:rFonts w:ascii="Times New Roman" w:hAnsi="Times New Roman" w:cs="Times New Roman"/>
      <w:b/>
      <w:bCs/>
      <w:smallCaps/>
      <w:color w:val="000000"/>
      <w:sz w:val="28"/>
      <w:szCs w:val="28"/>
      <w:lang w:val="en-AU"/>
    </w:rPr>
  </w:style>
  <w:style w:type="character" w:customStyle="1" w:styleId="Nadpis2Char">
    <w:name w:val="Nadpis 2 Char"/>
    <w:link w:val="Nadpis2"/>
    <w:uiPriority w:val="99"/>
    <w:locked/>
    <w:rsid w:val="006138EB"/>
    <w:rPr>
      <w:rFonts w:ascii="Times New Roman" w:hAnsi="Times New Roman" w:cs="Times New Roman"/>
      <w:b/>
      <w:bCs/>
      <w:smallCaps/>
      <w:sz w:val="26"/>
      <w:szCs w:val="26"/>
      <w:lang w:val="en-AU"/>
    </w:rPr>
  </w:style>
  <w:style w:type="character" w:customStyle="1" w:styleId="Nadpis3Char">
    <w:name w:val="Nadpis 3 Char"/>
    <w:link w:val="Nadpis3"/>
    <w:uiPriority w:val="99"/>
    <w:locked/>
    <w:rsid w:val="000D29E8"/>
    <w:rPr>
      <w:rFonts w:ascii="Times New Roman" w:hAnsi="Times New Roman" w:cs="Times New Roman"/>
      <w:b/>
      <w:bCs/>
      <w:sz w:val="24"/>
      <w:lang w:val="en-AU"/>
    </w:rPr>
  </w:style>
  <w:style w:type="character" w:customStyle="1" w:styleId="Nadpis4Char">
    <w:name w:val="Nadpis 4 Char"/>
    <w:link w:val="Nadpis4"/>
    <w:uiPriority w:val="99"/>
    <w:semiHidden/>
    <w:locked/>
    <w:rsid w:val="00453164"/>
    <w:rPr>
      <w:rFonts w:ascii="Cambria" w:hAnsi="Cambria" w:cs="Times New Roman"/>
      <w:b/>
      <w:bCs/>
      <w:i/>
      <w:iCs/>
      <w:color w:val="4F81BD"/>
      <w:sz w:val="24"/>
      <w:lang w:val="en-AU"/>
    </w:rPr>
  </w:style>
  <w:style w:type="character" w:styleId="Hypertextovprepojenie">
    <w:name w:val="Hyperlink"/>
    <w:uiPriority w:val="99"/>
    <w:rsid w:val="00674E25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674E25"/>
    <w:rPr>
      <w:rFonts w:cs="Times New Roman"/>
      <w:b/>
      <w:bCs/>
    </w:rPr>
  </w:style>
  <w:style w:type="table" w:styleId="Mriekatabuky">
    <w:name w:val="Table Grid"/>
    <w:basedOn w:val="Normlnatabuka"/>
    <w:uiPriority w:val="59"/>
    <w:rsid w:val="008E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D65E87"/>
    <w:pPr>
      <w:tabs>
        <w:tab w:val="center" w:pos="4703"/>
        <w:tab w:val="right" w:pos="9406"/>
      </w:tabs>
      <w:spacing w:after="0"/>
    </w:pPr>
  </w:style>
  <w:style w:type="character" w:customStyle="1" w:styleId="HlavikaChar">
    <w:name w:val="Hlavička Char"/>
    <w:link w:val="Hlavika"/>
    <w:uiPriority w:val="99"/>
    <w:locked/>
    <w:rsid w:val="00D65E87"/>
    <w:rPr>
      <w:rFonts w:ascii="Times New Roman" w:hAnsi="Times New Roman" w:cs="Times New Roman"/>
      <w:sz w:val="24"/>
      <w:lang w:val="en-AU"/>
    </w:rPr>
  </w:style>
  <w:style w:type="paragraph" w:styleId="Pta">
    <w:name w:val="footer"/>
    <w:basedOn w:val="Normlny"/>
    <w:link w:val="PtaChar"/>
    <w:uiPriority w:val="99"/>
    <w:rsid w:val="00D65E87"/>
    <w:pPr>
      <w:tabs>
        <w:tab w:val="center" w:pos="4703"/>
        <w:tab w:val="right" w:pos="9406"/>
      </w:tabs>
      <w:spacing w:after="0"/>
    </w:pPr>
  </w:style>
  <w:style w:type="character" w:customStyle="1" w:styleId="PtaChar">
    <w:name w:val="Päta Char"/>
    <w:link w:val="Pta"/>
    <w:uiPriority w:val="99"/>
    <w:locked/>
    <w:rsid w:val="00D65E87"/>
    <w:rPr>
      <w:rFonts w:ascii="Times New Roman" w:hAnsi="Times New Roman" w:cs="Times New Roman"/>
      <w:sz w:val="24"/>
      <w:lang w:val="en-AU"/>
    </w:rPr>
  </w:style>
  <w:style w:type="paragraph" w:styleId="Odsekzoznamu">
    <w:name w:val="List Paragraph"/>
    <w:basedOn w:val="Normlny"/>
    <w:uiPriority w:val="99"/>
    <w:qFormat/>
    <w:rsid w:val="005447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7E34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341F"/>
    <w:rPr>
      <w:rFonts w:ascii="Tahoma" w:hAnsi="Tahoma" w:cs="Tahoma"/>
      <w:sz w:val="16"/>
      <w:szCs w:val="16"/>
      <w:lang w:val="en-AU"/>
    </w:rPr>
  </w:style>
  <w:style w:type="paragraph" w:styleId="Hlavikaobsahu">
    <w:name w:val="TOC Heading"/>
    <w:basedOn w:val="Nadpis1"/>
    <w:next w:val="Normlny"/>
    <w:uiPriority w:val="99"/>
    <w:qFormat/>
    <w:rsid w:val="00F65ABA"/>
    <w:pPr>
      <w:outlineLvl w:val="9"/>
    </w:pPr>
    <w:rPr>
      <w:rFonts w:ascii="Cambria" w:hAnsi="Cambria"/>
      <w:color w:val="365F91"/>
      <w:sz w:val="28"/>
      <w:lang w:val="en-US"/>
    </w:rPr>
  </w:style>
  <w:style w:type="paragraph" w:styleId="Obsah1">
    <w:name w:val="toc 1"/>
    <w:basedOn w:val="Normlny"/>
    <w:next w:val="Normlny"/>
    <w:autoRedefine/>
    <w:uiPriority w:val="99"/>
    <w:rsid w:val="00F65ABA"/>
    <w:pPr>
      <w:spacing w:after="100"/>
    </w:pPr>
  </w:style>
  <w:style w:type="paragraph" w:styleId="Obsah2">
    <w:name w:val="toc 2"/>
    <w:basedOn w:val="Normlny"/>
    <w:next w:val="Normlny"/>
    <w:autoRedefine/>
    <w:uiPriority w:val="99"/>
    <w:rsid w:val="00F65ABA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99"/>
    <w:rsid w:val="00F65ABA"/>
    <w:pPr>
      <w:spacing w:after="100"/>
      <w:ind w:left="480"/>
    </w:pPr>
  </w:style>
  <w:style w:type="paragraph" w:styleId="Nzov">
    <w:name w:val="Title"/>
    <w:basedOn w:val="Normlny"/>
    <w:next w:val="Normlny"/>
    <w:link w:val="NzovChar"/>
    <w:uiPriority w:val="99"/>
    <w:qFormat/>
    <w:rsid w:val="00453164"/>
    <w:pPr>
      <w:spacing w:after="300"/>
      <w:contextualSpacing/>
    </w:pPr>
    <w:rPr>
      <w:rFonts w:eastAsia="Times New Roman"/>
      <w:spacing w:val="5"/>
      <w:kern w:val="28"/>
      <w:sz w:val="56"/>
      <w:szCs w:val="52"/>
    </w:rPr>
  </w:style>
  <w:style w:type="character" w:customStyle="1" w:styleId="NzovChar">
    <w:name w:val="Názov Char"/>
    <w:link w:val="Nzov"/>
    <w:uiPriority w:val="99"/>
    <w:locked/>
    <w:rsid w:val="00453164"/>
    <w:rPr>
      <w:rFonts w:ascii="Times New Roman" w:hAnsi="Times New Roman" w:cs="Times New Roman"/>
      <w:spacing w:val="5"/>
      <w:kern w:val="28"/>
      <w:sz w:val="52"/>
      <w:szCs w:val="5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te\AppData\Local\Temp\Sylaby%20MS%20word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Sylaby MS word šablona.dotx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SYLABY K ŠTUDIJNÉMU ODBORU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SYLABY K ŠTUDIJNÉMU ODBORU</dc:title>
  <dc:subject/>
  <dc:creator>Attila Rácz</dc:creator>
  <cp:keywords/>
  <dc:description/>
  <cp:lastModifiedBy>User</cp:lastModifiedBy>
  <cp:revision>2</cp:revision>
  <cp:lastPrinted>2013-09-02T13:50:00Z</cp:lastPrinted>
  <dcterms:created xsi:type="dcterms:W3CDTF">2020-01-09T09:34:00Z</dcterms:created>
  <dcterms:modified xsi:type="dcterms:W3CDTF">2020-01-09T09:34:00Z</dcterms:modified>
</cp:coreProperties>
</file>