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162" w:rsidRPr="00806C6C" w:rsidRDefault="00064162" w:rsidP="000508D6">
      <w:pPr>
        <w:pStyle w:val="Nadpis1"/>
        <w:rPr>
          <w:rFonts w:cs="Times New Roman"/>
          <w:sz w:val="20"/>
          <w:szCs w:val="20"/>
        </w:rPr>
      </w:pPr>
      <w:r w:rsidRPr="00806C6C">
        <w:rPr>
          <w:rFonts w:cs="Times New Roman"/>
          <w:sz w:val="20"/>
          <w:szCs w:val="20"/>
        </w:rPr>
        <w:t>SYLABY K ŠTUDIJNÉMU ODBORU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84"/>
        <w:gridCol w:w="6512"/>
      </w:tblGrid>
      <w:tr w:rsidR="00064162" w:rsidRPr="00806C6C" w:rsidTr="00064162">
        <w:tc>
          <w:tcPr>
            <w:tcW w:w="2943" w:type="dxa"/>
          </w:tcPr>
          <w:p w:rsidR="00064162" w:rsidRPr="00806C6C" w:rsidRDefault="00064162" w:rsidP="00806C6C">
            <w:pPr>
              <w:rPr>
                <w:rFonts w:cs="Times New Roman"/>
                <w:szCs w:val="20"/>
              </w:rPr>
            </w:pPr>
            <w:r w:rsidRPr="00806C6C">
              <w:rPr>
                <w:rFonts w:cs="Times New Roman"/>
                <w:szCs w:val="20"/>
              </w:rPr>
              <w:t>Názov študijného odboru:</w:t>
            </w:r>
          </w:p>
        </w:tc>
        <w:tc>
          <w:tcPr>
            <w:tcW w:w="6679" w:type="dxa"/>
          </w:tcPr>
          <w:p w:rsidR="00064162" w:rsidRPr="00806C6C" w:rsidRDefault="009706AC" w:rsidP="009706AC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LIEČIVÉ RASTLINY </w:t>
            </w:r>
          </w:p>
        </w:tc>
      </w:tr>
      <w:tr w:rsidR="00064162" w:rsidRPr="00806C6C" w:rsidTr="00064162">
        <w:tc>
          <w:tcPr>
            <w:tcW w:w="2943" w:type="dxa"/>
          </w:tcPr>
          <w:p w:rsidR="00064162" w:rsidRPr="00806C6C" w:rsidRDefault="00064162" w:rsidP="00806C6C">
            <w:pPr>
              <w:rPr>
                <w:rFonts w:cs="Times New Roman"/>
                <w:szCs w:val="20"/>
              </w:rPr>
            </w:pPr>
            <w:r w:rsidRPr="00806C6C">
              <w:rPr>
                <w:rFonts w:cs="Times New Roman"/>
                <w:szCs w:val="20"/>
              </w:rPr>
              <w:t>Lektor:</w:t>
            </w:r>
          </w:p>
        </w:tc>
        <w:tc>
          <w:tcPr>
            <w:tcW w:w="6679" w:type="dxa"/>
          </w:tcPr>
          <w:p w:rsidR="00064162" w:rsidRPr="00806C6C" w:rsidRDefault="009706AC" w:rsidP="009706AC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doc. Ing. Eva </w:t>
            </w:r>
            <w:proofErr w:type="spellStart"/>
            <w:r>
              <w:rPr>
                <w:rFonts w:cs="Times New Roman"/>
                <w:szCs w:val="20"/>
              </w:rPr>
              <w:t>Križová</w:t>
            </w:r>
            <w:proofErr w:type="spellEnd"/>
            <w:r>
              <w:rPr>
                <w:rFonts w:cs="Times New Roman"/>
                <w:szCs w:val="20"/>
              </w:rPr>
              <w:t xml:space="preserve">, PhD, Ing. Mariana Ujházyová, PhD.,   </w:t>
            </w:r>
          </w:p>
        </w:tc>
      </w:tr>
      <w:tr w:rsidR="00FD7C96" w:rsidRPr="00806C6C" w:rsidTr="00A56301">
        <w:tc>
          <w:tcPr>
            <w:tcW w:w="2943" w:type="dxa"/>
          </w:tcPr>
          <w:p w:rsidR="00FD7C96" w:rsidRPr="00806C6C" w:rsidRDefault="00FD7C96" w:rsidP="00806C6C">
            <w:pPr>
              <w:rPr>
                <w:rFonts w:cs="Times New Roman"/>
                <w:szCs w:val="20"/>
              </w:rPr>
            </w:pPr>
            <w:r w:rsidRPr="00806C6C">
              <w:rPr>
                <w:rFonts w:cs="Times New Roman"/>
                <w:szCs w:val="20"/>
              </w:rPr>
              <w:t>Cieľ predmetu:</w:t>
            </w:r>
          </w:p>
        </w:tc>
        <w:tc>
          <w:tcPr>
            <w:tcW w:w="6679" w:type="dxa"/>
          </w:tcPr>
          <w:p w:rsidR="00FD7C96" w:rsidRPr="00806C6C" w:rsidRDefault="00FD7C96" w:rsidP="009706AC">
            <w:pPr>
              <w:rPr>
                <w:rFonts w:cs="Times New Roman"/>
                <w:szCs w:val="20"/>
              </w:rPr>
            </w:pPr>
            <w:r w:rsidRPr="00806C6C">
              <w:rPr>
                <w:rFonts w:cs="Times New Roman"/>
                <w:szCs w:val="20"/>
              </w:rPr>
              <w:t xml:space="preserve">Absolventi získajú základné </w:t>
            </w:r>
            <w:r w:rsidR="009706AC">
              <w:rPr>
                <w:rFonts w:cs="Times New Roman"/>
                <w:szCs w:val="20"/>
              </w:rPr>
              <w:t xml:space="preserve">poznatky o liečivých rastlinách, ich účinkoch,  pestovaniu, zbere a spracovaniu ako aj využitiu pri liečení bežných ochorení.  </w:t>
            </w:r>
          </w:p>
        </w:tc>
      </w:tr>
    </w:tbl>
    <w:p w:rsidR="002E33CD" w:rsidRPr="00806C6C" w:rsidRDefault="002E33CD" w:rsidP="00806C6C">
      <w:pPr>
        <w:rPr>
          <w:rFonts w:cs="Times New Roman"/>
          <w:szCs w:val="20"/>
        </w:rPr>
      </w:pPr>
    </w:p>
    <w:p w:rsidR="00064162" w:rsidRPr="001E4E2D" w:rsidRDefault="002E33CD" w:rsidP="00806C6C">
      <w:pPr>
        <w:rPr>
          <w:rFonts w:cs="Times New Roman"/>
          <w:b/>
          <w:szCs w:val="20"/>
        </w:rPr>
      </w:pPr>
      <w:r w:rsidRPr="001E4E2D">
        <w:rPr>
          <w:rFonts w:cs="Times New Roman"/>
          <w:b/>
          <w:szCs w:val="20"/>
        </w:rPr>
        <w:t>Obsah predmetu 1. časť: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51"/>
        <w:gridCol w:w="5521"/>
        <w:gridCol w:w="2524"/>
      </w:tblGrid>
      <w:tr w:rsidR="002E33CD" w:rsidRPr="00806C6C" w:rsidTr="00005EF5">
        <w:tc>
          <w:tcPr>
            <w:tcW w:w="1384" w:type="dxa"/>
          </w:tcPr>
          <w:p w:rsidR="002E33CD" w:rsidRPr="00806C6C" w:rsidRDefault="002E33CD" w:rsidP="00806C6C">
            <w:pPr>
              <w:rPr>
                <w:rFonts w:cs="Times New Roman"/>
                <w:szCs w:val="20"/>
              </w:rPr>
            </w:pPr>
          </w:p>
        </w:tc>
        <w:tc>
          <w:tcPr>
            <w:tcW w:w="5670" w:type="dxa"/>
          </w:tcPr>
          <w:p w:rsidR="002E33CD" w:rsidRPr="00806C6C" w:rsidRDefault="002E33CD" w:rsidP="00806C6C">
            <w:pPr>
              <w:rPr>
                <w:rFonts w:cs="Times New Roman"/>
                <w:szCs w:val="20"/>
              </w:rPr>
            </w:pPr>
            <w:r w:rsidRPr="00806C6C">
              <w:rPr>
                <w:rFonts w:cs="Times New Roman"/>
                <w:szCs w:val="20"/>
              </w:rPr>
              <w:t>TÉMA</w:t>
            </w:r>
          </w:p>
        </w:tc>
        <w:tc>
          <w:tcPr>
            <w:tcW w:w="2568" w:type="dxa"/>
          </w:tcPr>
          <w:p w:rsidR="002E33CD" w:rsidRPr="00806C6C" w:rsidRDefault="002E33CD" w:rsidP="00806C6C">
            <w:pPr>
              <w:rPr>
                <w:rFonts w:cs="Times New Roman"/>
                <w:szCs w:val="20"/>
              </w:rPr>
            </w:pPr>
            <w:r w:rsidRPr="00806C6C">
              <w:rPr>
                <w:rFonts w:cs="Times New Roman"/>
                <w:szCs w:val="20"/>
              </w:rPr>
              <w:t>PREDNÁŠA</w:t>
            </w:r>
          </w:p>
        </w:tc>
      </w:tr>
      <w:tr w:rsidR="002E33CD" w:rsidRPr="00806C6C" w:rsidTr="00005EF5">
        <w:tc>
          <w:tcPr>
            <w:tcW w:w="1384" w:type="dxa"/>
          </w:tcPr>
          <w:p w:rsidR="002E33CD" w:rsidRPr="00806C6C" w:rsidRDefault="00D21F8C" w:rsidP="00806C6C">
            <w:pPr>
              <w:rPr>
                <w:rFonts w:cs="Times New Roman"/>
                <w:szCs w:val="20"/>
              </w:rPr>
            </w:pPr>
            <w:r w:rsidRPr="00806C6C">
              <w:rPr>
                <w:rFonts w:cs="Times New Roman"/>
                <w:szCs w:val="20"/>
              </w:rPr>
              <w:t>1</w:t>
            </w:r>
          </w:p>
        </w:tc>
        <w:tc>
          <w:tcPr>
            <w:tcW w:w="5670" w:type="dxa"/>
          </w:tcPr>
          <w:p w:rsidR="002E33CD" w:rsidRPr="00806C6C" w:rsidRDefault="00656496" w:rsidP="009706AC">
            <w:pPr>
              <w:rPr>
                <w:rFonts w:cs="Times New Roman"/>
                <w:szCs w:val="20"/>
              </w:rPr>
            </w:pPr>
            <w:r w:rsidRPr="00656496">
              <w:rPr>
                <w:rFonts w:cs="Times New Roman"/>
                <w:szCs w:val="20"/>
              </w:rPr>
              <w:t>Terminológia a história liečivých rastlín</w:t>
            </w:r>
          </w:p>
        </w:tc>
        <w:tc>
          <w:tcPr>
            <w:tcW w:w="2568" w:type="dxa"/>
          </w:tcPr>
          <w:p w:rsidR="002E33CD" w:rsidRPr="00806C6C" w:rsidRDefault="009706AC" w:rsidP="00797498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Ujházyová</w:t>
            </w:r>
          </w:p>
        </w:tc>
      </w:tr>
      <w:tr w:rsidR="002E33CD" w:rsidRPr="00806C6C" w:rsidTr="00005EF5">
        <w:tc>
          <w:tcPr>
            <w:tcW w:w="1384" w:type="dxa"/>
          </w:tcPr>
          <w:p w:rsidR="002E33CD" w:rsidRPr="00806C6C" w:rsidRDefault="00D21F8C" w:rsidP="00806C6C">
            <w:pPr>
              <w:rPr>
                <w:rFonts w:cs="Times New Roman"/>
                <w:szCs w:val="20"/>
              </w:rPr>
            </w:pPr>
            <w:r w:rsidRPr="00806C6C">
              <w:rPr>
                <w:rFonts w:cs="Times New Roman"/>
                <w:szCs w:val="20"/>
              </w:rPr>
              <w:t>2</w:t>
            </w:r>
          </w:p>
        </w:tc>
        <w:tc>
          <w:tcPr>
            <w:tcW w:w="5670" w:type="dxa"/>
          </w:tcPr>
          <w:p w:rsidR="002E33CD" w:rsidRPr="00806C6C" w:rsidRDefault="00656496" w:rsidP="000A6919">
            <w:pPr>
              <w:rPr>
                <w:rFonts w:cs="Times New Roman"/>
                <w:szCs w:val="20"/>
              </w:rPr>
            </w:pPr>
            <w:r w:rsidRPr="00656496">
              <w:rPr>
                <w:rFonts w:cs="Times New Roman"/>
                <w:szCs w:val="20"/>
              </w:rPr>
              <w:t>Zásady zberu liečivých rastlín</w:t>
            </w:r>
          </w:p>
        </w:tc>
        <w:tc>
          <w:tcPr>
            <w:tcW w:w="2568" w:type="dxa"/>
          </w:tcPr>
          <w:p w:rsidR="002E33CD" w:rsidRPr="00806C6C" w:rsidRDefault="000A6919" w:rsidP="00797498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Ujházyová</w:t>
            </w:r>
          </w:p>
        </w:tc>
      </w:tr>
      <w:tr w:rsidR="002E33CD" w:rsidRPr="00806C6C" w:rsidTr="00005EF5">
        <w:tc>
          <w:tcPr>
            <w:tcW w:w="1384" w:type="dxa"/>
          </w:tcPr>
          <w:p w:rsidR="002E33CD" w:rsidRPr="00806C6C" w:rsidRDefault="00D21F8C" w:rsidP="00806C6C">
            <w:pPr>
              <w:rPr>
                <w:rFonts w:cs="Times New Roman"/>
                <w:szCs w:val="20"/>
              </w:rPr>
            </w:pPr>
            <w:r w:rsidRPr="00806C6C">
              <w:rPr>
                <w:rFonts w:cs="Times New Roman"/>
                <w:szCs w:val="20"/>
              </w:rPr>
              <w:t>3</w:t>
            </w:r>
          </w:p>
        </w:tc>
        <w:tc>
          <w:tcPr>
            <w:tcW w:w="5670" w:type="dxa"/>
          </w:tcPr>
          <w:p w:rsidR="002E33CD" w:rsidRPr="00806C6C" w:rsidRDefault="00656496" w:rsidP="000A6919">
            <w:pPr>
              <w:rPr>
                <w:rFonts w:cs="Times New Roman"/>
                <w:szCs w:val="20"/>
              </w:rPr>
            </w:pPr>
            <w:r w:rsidRPr="00656496">
              <w:rPr>
                <w:rFonts w:cs="Times New Roman"/>
                <w:szCs w:val="20"/>
              </w:rPr>
              <w:t>Spôsoby prípravy rastlinných liečiv</w:t>
            </w:r>
          </w:p>
        </w:tc>
        <w:tc>
          <w:tcPr>
            <w:tcW w:w="2568" w:type="dxa"/>
          </w:tcPr>
          <w:p w:rsidR="002E33CD" w:rsidRPr="00806C6C" w:rsidRDefault="000A6919" w:rsidP="00797498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Ujházyová</w:t>
            </w:r>
          </w:p>
        </w:tc>
      </w:tr>
      <w:tr w:rsidR="002E33CD" w:rsidRPr="00806C6C" w:rsidTr="00005EF5">
        <w:tc>
          <w:tcPr>
            <w:tcW w:w="1384" w:type="dxa"/>
          </w:tcPr>
          <w:p w:rsidR="00CD709D" w:rsidRPr="00806C6C" w:rsidRDefault="003D45BC" w:rsidP="00806C6C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</w:t>
            </w:r>
          </w:p>
        </w:tc>
        <w:tc>
          <w:tcPr>
            <w:tcW w:w="5670" w:type="dxa"/>
          </w:tcPr>
          <w:p w:rsidR="002E33CD" w:rsidRPr="00806C6C" w:rsidRDefault="00656496" w:rsidP="00806C6C">
            <w:pPr>
              <w:rPr>
                <w:rFonts w:cs="Times New Roman"/>
                <w:szCs w:val="20"/>
              </w:rPr>
            </w:pPr>
            <w:r w:rsidRPr="00656496">
              <w:rPr>
                <w:rFonts w:cs="Times New Roman"/>
                <w:szCs w:val="20"/>
              </w:rPr>
              <w:t>Výroba mydla</w:t>
            </w:r>
          </w:p>
        </w:tc>
        <w:tc>
          <w:tcPr>
            <w:tcW w:w="2568" w:type="dxa"/>
          </w:tcPr>
          <w:p w:rsidR="002E33CD" w:rsidRPr="00806C6C" w:rsidRDefault="00EF6063" w:rsidP="00797498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Ujházyová </w:t>
            </w:r>
          </w:p>
        </w:tc>
      </w:tr>
      <w:tr w:rsidR="002E33CD" w:rsidRPr="00806C6C" w:rsidTr="00005EF5">
        <w:tc>
          <w:tcPr>
            <w:tcW w:w="1384" w:type="dxa"/>
          </w:tcPr>
          <w:p w:rsidR="002E33CD" w:rsidRPr="00806C6C" w:rsidRDefault="00EF6063" w:rsidP="00806C6C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</w:t>
            </w:r>
          </w:p>
        </w:tc>
        <w:tc>
          <w:tcPr>
            <w:tcW w:w="5670" w:type="dxa"/>
          </w:tcPr>
          <w:p w:rsidR="002E33CD" w:rsidRPr="00806C6C" w:rsidRDefault="00656496" w:rsidP="00806C6C">
            <w:pPr>
              <w:rPr>
                <w:rFonts w:cs="Times New Roman"/>
                <w:szCs w:val="20"/>
              </w:rPr>
            </w:pPr>
            <w:r w:rsidRPr="00656496">
              <w:rPr>
                <w:rFonts w:cs="Times New Roman"/>
                <w:szCs w:val="20"/>
              </w:rPr>
              <w:t>Obsahové látky v liečivých rastlinách</w:t>
            </w:r>
          </w:p>
        </w:tc>
        <w:tc>
          <w:tcPr>
            <w:tcW w:w="2568" w:type="dxa"/>
          </w:tcPr>
          <w:p w:rsidR="002E33CD" w:rsidRPr="00806C6C" w:rsidRDefault="00656496" w:rsidP="00EF6063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Ujházyová</w:t>
            </w:r>
          </w:p>
        </w:tc>
      </w:tr>
      <w:tr w:rsidR="002E33CD" w:rsidRPr="00806C6C" w:rsidTr="00005EF5">
        <w:tc>
          <w:tcPr>
            <w:tcW w:w="1384" w:type="dxa"/>
          </w:tcPr>
          <w:p w:rsidR="002E33CD" w:rsidRPr="00806C6C" w:rsidRDefault="00EF6063" w:rsidP="00806C6C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</w:t>
            </w:r>
          </w:p>
        </w:tc>
        <w:tc>
          <w:tcPr>
            <w:tcW w:w="5670" w:type="dxa"/>
          </w:tcPr>
          <w:p w:rsidR="002E33CD" w:rsidRPr="00806C6C" w:rsidRDefault="00656496" w:rsidP="00EF6063">
            <w:pPr>
              <w:rPr>
                <w:rFonts w:cs="Times New Roman"/>
                <w:szCs w:val="20"/>
              </w:rPr>
            </w:pPr>
            <w:r w:rsidRPr="00656496">
              <w:rPr>
                <w:rFonts w:cs="Times New Roman"/>
                <w:szCs w:val="20"/>
              </w:rPr>
              <w:t>Pestovanie liečivých rastlín</w:t>
            </w:r>
          </w:p>
        </w:tc>
        <w:tc>
          <w:tcPr>
            <w:tcW w:w="2568" w:type="dxa"/>
          </w:tcPr>
          <w:p w:rsidR="002E33CD" w:rsidRPr="00806C6C" w:rsidRDefault="00EF6063" w:rsidP="00806C6C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Ujházyová</w:t>
            </w:r>
          </w:p>
        </w:tc>
      </w:tr>
      <w:tr w:rsidR="002E33CD" w:rsidRPr="00806C6C" w:rsidTr="00005EF5">
        <w:tc>
          <w:tcPr>
            <w:tcW w:w="1384" w:type="dxa"/>
          </w:tcPr>
          <w:p w:rsidR="0007300A" w:rsidRPr="00806C6C" w:rsidRDefault="00EF6063" w:rsidP="00806C6C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</w:t>
            </w:r>
          </w:p>
        </w:tc>
        <w:tc>
          <w:tcPr>
            <w:tcW w:w="5670" w:type="dxa"/>
          </w:tcPr>
          <w:p w:rsidR="002E33CD" w:rsidRPr="00806C6C" w:rsidRDefault="00005EF5" w:rsidP="00806C6C">
            <w:pPr>
              <w:rPr>
                <w:rFonts w:cs="Times New Roman"/>
                <w:szCs w:val="20"/>
              </w:rPr>
            </w:pPr>
            <w:r w:rsidRPr="00005EF5">
              <w:rPr>
                <w:rFonts w:cs="Times New Roman"/>
                <w:szCs w:val="20"/>
              </w:rPr>
              <w:t>Pestovanie liečivých rastlín v záhradách a pestovateľské farmy</w:t>
            </w:r>
          </w:p>
        </w:tc>
        <w:tc>
          <w:tcPr>
            <w:tcW w:w="2568" w:type="dxa"/>
          </w:tcPr>
          <w:p w:rsidR="002E33CD" w:rsidRPr="00806C6C" w:rsidRDefault="00005EF5" w:rsidP="00806C6C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Ujházyová</w:t>
            </w:r>
          </w:p>
        </w:tc>
      </w:tr>
      <w:tr w:rsidR="002E33CD" w:rsidRPr="00806C6C" w:rsidTr="00005EF5">
        <w:tc>
          <w:tcPr>
            <w:tcW w:w="1384" w:type="dxa"/>
          </w:tcPr>
          <w:p w:rsidR="002E33CD" w:rsidRPr="00806C6C" w:rsidRDefault="00EF6063" w:rsidP="00806C6C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</w:t>
            </w:r>
          </w:p>
        </w:tc>
        <w:tc>
          <w:tcPr>
            <w:tcW w:w="5670" w:type="dxa"/>
          </w:tcPr>
          <w:p w:rsidR="002E33CD" w:rsidRPr="00806C6C" w:rsidRDefault="00005EF5" w:rsidP="00806C6C">
            <w:pPr>
              <w:rPr>
                <w:rFonts w:cs="Times New Roman"/>
                <w:szCs w:val="20"/>
              </w:rPr>
            </w:pPr>
            <w:r w:rsidRPr="00005EF5">
              <w:rPr>
                <w:rFonts w:cs="Times New Roman"/>
                <w:szCs w:val="20"/>
              </w:rPr>
              <w:t>Použitie liečivých rastlín pri liečbe bežných ochorení I</w:t>
            </w:r>
          </w:p>
        </w:tc>
        <w:tc>
          <w:tcPr>
            <w:tcW w:w="2568" w:type="dxa"/>
          </w:tcPr>
          <w:p w:rsidR="002E33CD" w:rsidRPr="00806C6C" w:rsidRDefault="00EF6063" w:rsidP="00806C6C">
            <w:pPr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Križová</w:t>
            </w:r>
            <w:proofErr w:type="spellEnd"/>
          </w:p>
        </w:tc>
      </w:tr>
      <w:tr w:rsidR="002E33CD" w:rsidRPr="00806C6C" w:rsidTr="00005EF5">
        <w:tc>
          <w:tcPr>
            <w:tcW w:w="1384" w:type="dxa"/>
          </w:tcPr>
          <w:p w:rsidR="002E33CD" w:rsidRPr="00806C6C" w:rsidRDefault="00EF6063" w:rsidP="00806C6C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9</w:t>
            </w:r>
          </w:p>
        </w:tc>
        <w:tc>
          <w:tcPr>
            <w:tcW w:w="5670" w:type="dxa"/>
          </w:tcPr>
          <w:p w:rsidR="002E33CD" w:rsidRPr="00806C6C" w:rsidRDefault="00005EF5" w:rsidP="00806C6C">
            <w:pPr>
              <w:rPr>
                <w:rFonts w:cs="Times New Roman"/>
                <w:szCs w:val="20"/>
              </w:rPr>
            </w:pPr>
            <w:r w:rsidRPr="00005EF5">
              <w:rPr>
                <w:rFonts w:cs="Times New Roman"/>
                <w:szCs w:val="20"/>
              </w:rPr>
              <w:t>Použitie liečivých rastlín pri liečbe bežných ochorení II</w:t>
            </w:r>
          </w:p>
        </w:tc>
        <w:tc>
          <w:tcPr>
            <w:tcW w:w="2568" w:type="dxa"/>
          </w:tcPr>
          <w:p w:rsidR="002E33CD" w:rsidRPr="00806C6C" w:rsidRDefault="00EF6063" w:rsidP="00806C6C">
            <w:pPr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Križová</w:t>
            </w:r>
            <w:proofErr w:type="spellEnd"/>
          </w:p>
        </w:tc>
      </w:tr>
      <w:tr w:rsidR="002E33CD" w:rsidRPr="00806C6C" w:rsidTr="00005EF5">
        <w:tc>
          <w:tcPr>
            <w:tcW w:w="1384" w:type="dxa"/>
          </w:tcPr>
          <w:p w:rsidR="002E33CD" w:rsidRPr="00806C6C" w:rsidRDefault="00EF6063" w:rsidP="00806C6C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10</w:t>
            </w:r>
          </w:p>
        </w:tc>
        <w:tc>
          <w:tcPr>
            <w:tcW w:w="5670" w:type="dxa"/>
          </w:tcPr>
          <w:p w:rsidR="002E33CD" w:rsidRPr="00806C6C" w:rsidRDefault="00005EF5" w:rsidP="00806C6C">
            <w:pPr>
              <w:rPr>
                <w:rFonts w:cs="Times New Roman"/>
                <w:szCs w:val="20"/>
              </w:rPr>
            </w:pPr>
            <w:r w:rsidRPr="00005EF5">
              <w:rPr>
                <w:rFonts w:cs="Times New Roman"/>
                <w:szCs w:val="20"/>
              </w:rPr>
              <w:t>Použitie liečivých rastlín pri liečbe bežných ochorení III</w:t>
            </w:r>
          </w:p>
        </w:tc>
        <w:tc>
          <w:tcPr>
            <w:tcW w:w="2568" w:type="dxa"/>
          </w:tcPr>
          <w:p w:rsidR="002E33CD" w:rsidRPr="00806C6C" w:rsidRDefault="00EF6063" w:rsidP="00806C6C">
            <w:pPr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Križová</w:t>
            </w:r>
            <w:proofErr w:type="spellEnd"/>
          </w:p>
        </w:tc>
      </w:tr>
      <w:tr w:rsidR="002E33CD" w:rsidRPr="00806C6C" w:rsidTr="00005EF5">
        <w:tc>
          <w:tcPr>
            <w:tcW w:w="1384" w:type="dxa"/>
          </w:tcPr>
          <w:p w:rsidR="002E33CD" w:rsidRPr="00806C6C" w:rsidRDefault="00EF6063" w:rsidP="00806C6C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11</w:t>
            </w:r>
          </w:p>
        </w:tc>
        <w:tc>
          <w:tcPr>
            <w:tcW w:w="5670" w:type="dxa"/>
          </w:tcPr>
          <w:p w:rsidR="002E33CD" w:rsidRPr="00806C6C" w:rsidRDefault="00005EF5" w:rsidP="00806C6C">
            <w:pPr>
              <w:rPr>
                <w:rFonts w:cs="Times New Roman"/>
                <w:szCs w:val="20"/>
              </w:rPr>
            </w:pPr>
            <w:r w:rsidRPr="00005EF5">
              <w:rPr>
                <w:rFonts w:cs="Times New Roman"/>
                <w:szCs w:val="20"/>
              </w:rPr>
              <w:t>Použitie liečivých rastlín pri liečbe bežných ochorení IV</w:t>
            </w:r>
          </w:p>
        </w:tc>
        <w:tc>
          <w:tcPr>
            <w:tcW w:w="2568" w:type="dxa"/>
          </w:tcPr>
          <w:p w:rsidR="002E33CD" w:rsidRPr="00806C6C" w:rsidRDefault="00EF6063" w:rsidP="00806C6C">
            <w:pPr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Križová</w:t>
            </w:r>
            <w:proofErr w:type="spellEnd"/>
          </w:p>
        </w:tc>
      </w:tr>
      <w:tr w:rsidR="002E33CD" w:rsidRPr="00806C6C" w:rsidTr="00005EF5">
        <w:tc>
          <w:tcPr>
            <w:tcW w:w="1384" w:type="dxa"/>
          </w:tcPr>
          <w:p w:rsidR="002E33CD" w:rsidRPr="00806C6C" w:rsidRDefault="00EF6063" w:rsidP="00806C6C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12</w:t>
            </w:r>
          </w:p>
        </w:tc>
        <w:tc>
          <w:tcPr>
            <w:tcW w:w="5670" w:type="dxa"/>
          </w:tcPr>
          <w:p w:rsidR="002E33CD" w:rsidRPr="00806C6C" w:rsidRDefault="00005EF5" w:rsidP="00EF6063">
            <w:pPr>
              <w:rPr>
                <w:rFonts w:cs="Times New Roman"/>
                <w:szCs w:val="20"/>
              </w:rPr>
            </w:pPr>
            <w:r w:rsidRPr="00005EF5">
              <w:rPr>
                <w:rFonts w:cs="Times New Roman"/>
                <w:szCs w:val="20"/>
              </w:rPr>
              <w:t>Použitie liečivých rastlín pri liečbe bežných ochorení V</w:t>
            </w:r>
          </w:p>
        </w:tc>
        <w:tc>
          <w:tcPr>
            <w:tcW w:w="2568" w:type="dxa"/>
          </w:tcPr>
          <w:p w:rsidR="002E33CD" w:rsidRPr="00806C6C" w:rsidRDefault="00EF6063" w:rsidP="00806C6C">
            <w:pPr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Križová</w:t>
            </w:r>
            <w:proofErr w:type="spellEnd"/>
          </w:p>
        </w:tc>
      </w:tr>
      <w:tr w:rsidR="002E33CD" w:rsidRPr="00806C6C" w:rsidTr="00005EF5">
        <w:tc>
          <w:tcPr>
            <w:tcW w:w="1384" w:type="dxa"/>
          </w:tcPr>
          <w:p w:rsidR="002E33CD" w:rsidRPr="00806C6C" w:rsidRDefault="00EF6063" w:rsidP="00806C6C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13</w:t>
            </w:r>
          </w:p>
        </w:tc>
        <w:tc>
          <w:tcPr>
            <w:tcW w:w="5670" w:type="dxa"/>
          </w:tcPr>
          <w:p w:rsidR="002E33CD" w:rsidRPr="00806C6C" w:rsidRDefault="00005EF5" w:rsidP="00806C6C">
            <w:pPr>
              <w:rPr>
                <w:rFonts w:cs="Times New Roman"/>
                <w:szCs w:val="20"/>
              </w:rPr>
            </w:pPr>
            <w:r w:rsidRPr="00005EF5">
              <w:rPr>
                <w:rFonts w:cs="Times New Roman"/>
                <w:szCs w:val="20"/>
              </w:rPr>
              <w:t>Liečivé rastliny v homeopatii</w:t>
            </w:r>
          </w:p>
        </w:tc>
        <w:tc>
          <w:tcPr>
            <w:tcW w:w="2568" w:type="dxa"/>
          </w:tcPr>
          <w:p w:rsidR="002E33CD" w:rsidRPr="00806C6C" w:rsidRDefault="00005EF5" w:rsidP="00005EF5">
            <w:pPr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Križová</w:t>
            </w:r>
            <w:proofErr w:type="spellEnd"/>
          </w:p>
        </w:tc>
      </w:tr>
      <w:tr w:rsidR="002E33CD" w:rsidRPr="00806C6C" w:rsidTr="00005EF5">
        <w:tc>
          <w:tcPr>
            <w:tcW w:w="1384" w:type="dxa"/>
          </w:tcPr>
          <w:p w:rsidR="002E33CD" w:rsidRPr="00806C6C" w:rsidRDefault="00D21F8C" w:rsidP="00806C6C">
            <w:pPr>
              <w:rPr>
                <w:rFonts w:cs="Times New Roman"/>
                <w:szCs w:val="20"/>
              </w:rPr>
            </w:pPr>
            <w:r w:rsidRPr="00806C6C">
              <w:rPr>
                <w:rFonts w:cs="Times New Roman"/>
                <w:szCs w:val="20"/>
              </w:rPr>
              <w:t>14</w:t>
            </w:r>
          </w:p>
        </w:tc>
        <w:tc>
          <w:tcPr>
            <w:tcW w:w="5670" w:type="dxa"/>
          </w:tcPr>
          <w:p w:rsidR="002E33CD" w:rsidRPr="00806C6C" w:rsidRDefault="00005EF5" w:rsidP="00373B2D">
            <w:pPr>
              <w:rPr>
                <w:rFonts w:cs="Times New Roman"/>
                <w:szCs w:val="20"/>
              </w:rPr>
            </w:pPr>
            <w:r w:rsidRPr="00005EF5">
              <w:rPr>
                <w:rFonts w:cs="Times New Roman"/>
                <w:szCs w:val="20"/>
              </w:rPr>
              <w:t xml:space="preserve">Liečivé rastliny v </w:t>
            </w:r>
            <w:proofErr w:type="spellStart"/>
            <w:r w:rsidRPr="00005EF5">
              <w:rPr>
                <w:rFonts w:cs="Times New Roman"/>
                <w:szCs w:val="20"/>
              </w:rPr>
              <w:t>aromaterapii</w:t>
            </w:r>
            <w:proofErr w:type="spellEnd"/>
          </w:p>
        </w:tc>
        <w:tc>
          <w:tcPr>
            <w:tcW w:w="2568" w:type="dxa"/>
          </w:tcPr>
          <w:p w:rsidR="002E33CD" w:rsidRPr="00806C6C" w:rsidRDefault="00797498" w:rsidP="00806C6C">
            <w:pPr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Križová</w:t>
            </w:r>
            <w:proofErr w:type="spellEnd"/>
          </w:p>
        </w:tc>
      </w:tr>
    </w:tbl>
    <w:p w:rsidR="002E33CD" w:rsidRPr="00806C6C" w:rsidRDefault="002E33CD" w:rsidP="00806C6C">
      <w:pPr>
        <w:rPr>
          <w:rFonts w:cs="Times New Roman"/>
          <w:szCs w:val="20"/>
        </w:rPr>
      </w:pPr>
    </w:p>
    <w:p w:rsidR="00005EF5" w:rsidRPr="001E4E2D" w:rsidRDefault="00005EF5" w:rsidP="00005EF5">
      <w:pPr>
        <w:rPr>
          <w:rFonts w:cs="Times New Roman"/>
          <w:b/>
          <w:szCs w:val="20"/>
        </w:rPr>
      </w:pPr>
      <w:bookmarkStart w:id="0" w:name="_GoBack"/>
      <w:bookmarkEnd w:id="0"/>
      <w:r>
        <w:rPr>
          <w:rFonts w:cs="Times New Roman"/>
          <w:b/>
          <w:szCs w:val="20"/>
        </w:rPr>
        <w:t>Obsah predmetu 2</w:t>
      </w:r>
      <w:r w:rsidRPr="001E4E2D">
        <w:rPr>
          <w:rFonts w:cs="Times New Roman"/>
          <w:b/>
          <w:szCs w:val="20"/>
        </w:rPr>
        <w:t>. časť: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51"/>
        <w:gridCol w:w="5520"/>
        <w:gridCol w:w="2525"/>
      </w:tblGrid>
      <w:tr w:rsidR="00005EF5" w:rsidRPr="00806C6C" w:rsidTr="00A727E9">
        <w:tc>
          <w:tcPr>
            <w:tcW w:w="1384" w:type="dxa"/>
          </w:tcPr>
          <w:p w:rsidR="00005EF5" w:rsidRPr="00806C6C" w:rsidRDefault="00005EF5" w:rsidP="00A727E9">
            <w:pPr>
              <w:rPr>
                <w:rFonts w:cs="Times New Roman"/>
                <w:szCs w:val="20"/>
              </w:rPr>
            </w:pPr>
          </w:p>
        </w:tc>
        <w:tc>
          <w:tcPr>
            <w:tcW w:w="5670" w:type="dxa"/>
          </w:tcPr>
          <w:p w:rsidR="00005EF5" w:rsidRPr="00806C6C" w:rsidRDefault="00005EF5" w:rsidP="00A727E9">
            <w:pPr>
              <w:rPr>
                <w:rFonts w:cs="Times New Roman"/>
                <w:szCs w:val="20"/>
              </w:rPr>
            </w:pPr>
            <w:r w:rsidRPr="00806C6C">
              <w:rPr>
                <w:rFonts w:cs="Times New Roman"/>
                <w:szCs w:val="20"/>
              </w:rPr>
              <w:t>TÉMA</w:t>
            </w:r>
          </w:p>
        </w:tc>
        <w:tc>
          <w:tcPr>
            <w:tcW w:w="2568" w:type="dxa"/>
          </w:tcPr>
          <w:p w:rsidR="00005EF5" w:rsidRPr="00806C6C" w:rsidRDefault="00005EF5" w:rsidP="00A727E9">
            <w:pPr>
              <w:rPr>
                <w:rFonts w:cs="Times New Roman"/>
                <w:szCs w:val="20"/>
              </w:rPr>
            </w:pPr>
            <w:r w:rsidRPr="00806C6C">
              <w:rPr>
                <w:rFonts w:cs="Times New Roman"/>
                <w:szCs w:val="20"/>
              </w:rPr>
              <w:t>PREDNÁŠA</w:t>
            </w:r>
          </w:p>
        </w:tc>
      </w:tr>
      <w:tr w:rsidR="00005EF5" w:rsidRPr="00806C6C" w:rsidTr="00A727E9">
        <w:tc>
          <w:tcPr>
            <w:tcW w:w="1384" w:type="dxa"/>
          </w:tcPr>
          <w:p w:rsidR="00005EF5" w:rsidRPr="00806C6C" w:rsidRDefault="00005EF5" w:rsidP="00A727E9">
            <w:pPr>
              <w:rPr>
                <w:rFonts w:cs="Times New Roman"/>
                <w:szCs w:val="20"/>
              </w:rPr>
            </w:pPr>
            <w:r w:rsidRPr="00806C6C">
              <w:rPr>
                <w:rFonts w:cs="Times New Roman"/>
                <w:szCs w:val="20"/>
              </w:rPr>
              <w:t>1</w:t>
            </w:r>
          </w:p>
        </w:tc>
        <w:tc>
          <w:tcPr>
            <w:tcW w:w="5670" w:type="dxa"/>
          </w:tcPr>
          <w:p w:rsidR="00005EF5" w:rsidRPr="00806C6C" w:rsidRDefault="00005EF5" w:rsidP="00A727E9">
            <w:pPr>
              <w:rPr>
                <w:rFonts w:cs="Times New Roman"/>
                <w:szCs w:val="20"/>
              </w:rPr>
            </w:pPr>
            <w:r w:rsidRPr="00005EF5">
              <w:rPr>
                <w:rFonts w:cs="Times New Roman"/>
                <w:szCs w:val="20"/>
              </w:rPr>
              <w:t>Bylinkári a fytoterapia</w:t>
            </w:r>
          </w:p>
        </w:tc>
        <w:tc>
          <w:tcPr>
            <w:tcW w:w="2568" w:type="dxa"/>
          </w:tcPr>
          <w:p w:rsidR="00005EF5" w:rsidRPr="00806C6C" w:rsidRDefault="00005EF5" w:rsidP="00A727E9">
            <w:pPr>
              <w:rPr>
                <w:rFonts w:cs="Times New Roman"/>
                <w:szCs w:val="20"/>
              </w:rPr>
            </w:pPr>
            <w:proofErr w:type="spellStart"/>
            <w:r>
              <w:rPr>
                <w:rFonts w:cs="Times New Roman"/>
                <w:szCs w:val="20"/>
              </w:rPr>
              <w:t>Gabajová</w:t>
            </w:r>
            <w:proofErr w:type="spellEnd"/>
          </w:p>
        </w:tc>
      </w:tr>
      <w:tr w:rsidR="00005EF5" w:rsidRPr="00806C6C" w:rsidTr="00A727E9">
        <w:tc>
          <w:tcPr>
            <w:tcW w:w="1384" w:type="dxa"/>
          </w:tcPr>
          <w:p w:rsidR="00005EF5" w:rsidRPr="00806C6C" w:rsidRDefault="00005EF5" w:rsidP="00005EF5">
            <w:pPr>
              <w:rPr>
                <w:rFonts w:cs="Times New Roman"/>
                <w:szCs w:val="20"/>
              </w:rPr>
            </w:pPr>
            <w:r w:rsidRPr="00806C6C">
              <w:rPr>
                <w:rFonts w:cs="Times New Roman"/>
                <w:szCs w:val="20"/>
              </w:rPr>
              <w:t>2</w:t>
            </w:r>
          </w:p>
        </w:tc>
        <w:tc>
          <w:tcPr>
            <w:tcW w:w="5670" w:type="dxa"/>
          </w:tcPr>
          <w:p w:rsidR="00005EF5" w:rsidRPr="00806C6C" w:rsidRDefault="003D45BC" w:rsidP="00005EF5">
            <w:pPr>
              <w:rPr>
                <w:rFonts w:cs="Times New Roman"/>
                <w:szCs w:val="20"/>
              </w:rPr>
            </w:pPr>
            <w:r w:rsidRPr="003D45BC">
              <w:rPr>
                <w:rFonts w:cs="Times New Roman"/>
                <w:szCs w:val="20"/>
              </w:rPr>
              <w:t>Prevencia, liečba liečivými rastlinami</w:t>
            </w:r>
          </w:p>
        </w:tc>
        <w:tc>
          <w:tcPr>
            <w:tcW w:w="2568" w:type="dxa"/>
          </w:tcPr>
          <w:p w:rsidR="00005EF5" w:rsidRDefault="00005EF5" w:rsidP="00005EF5">
            <w:proofErr w:type="spellStart"/>
            <w:r w:rsidRPr="00035696">
              <w:rPr>
                <w:rFonts w:cs="Times New Roman"/>
                <w:szCs w:val="20"/>
              </w:rPr>
              <w:t>Gabajová</w:t>
            </w:r>
            <w:proofErr w:type="spellEnd"/>
          </w:p>
        </w:tc>
      </w:tr>
      <w:tr w:rsidR="00005EF5" w:rsidRPr="00806C6C" w:rsidTr="00A727E9">
        <w:tc>
          <w:tcPr>
            <w:tcW w:w="1384" w:type="dxa"/>
          </w:tcPr>
          <w:p w:rsidR="00005EF5" w:rsidRPr="00806C6C" w:rsidRDefault="00005EF5" w:rsidP="00005EF5">
            <w:pPr>
              <w:rPr>
                <w:rFonts w:cs="Times New Roman"/>
                <w:szCs w:val="20"/>
              </w:rPr>
            </w:pPr>
            <w:r w:rsidRPr="00806C6C">
              <w:rPr>
                <w:rFonts w:cs="Times New Roman"/>
                <w:szCs w:val="20"/>
              </w:rPr>
              <w:t>3</w:t>
            </w:r>
          </w:p>
        </w:tc>
        <w:tc>
          <w:tcPr>
            <w:tcW w:w="5670" w:type="dxa"/>
          </w:tcPr>
          <w:p w:rsidR="00005EF5" w:rsidRPr="00806C6C" w:rsidRDefault="003D45BC" w:rsidP="00005EF5">
            <w:pPr>
              <w:rPr>
                <w:rFonts w:cs="Times New Roman"/>
                <w:szCs w:val="20"/>
              </w:rPr>
            </w:pPr>
            <w:r w:rsidRPr="003D45BC">
              <w:rPr>
                <w:rFonts w:cs="Times New Roman"/>
                <w:szCs w:val="20"/>
              </w:rPr>
              <w:t>Plán zberu, pestovanie 1. časť</w:t>
            </w:r>
          </w:p>
        </w:tc>
        <w:tc>
          <w:tcPr>
            <w:tcW w:w="2568" w:type="dxa"/>
          </w:tcPr>
          <w:p w:rsidR="00005EF5" w:rsidRDefault="00005EF5" w:rsidP="00005EF5">
            <w:proofErr w:type="spellStart"/>
            <w:r w:rsidRPr="00035696">
              <w:rPr>
                <w:rFonts w:cs="Times New Roman"/>
                <w:szCs w:val="20"/>
              </w:rPr>
              <w:t>Gabajová</w:t>
            </w:r>
            <w:proofErr w:type="spellEnd"/>
          </w:p>
        </w:tc>
      </w:tr>
      <w:tr w:rsidR="00005EF5" w:rsidRPr="00806C6C" w:rsidTr="00A727E9">
        <w:tc>
          <w:tcPr>
            <w:tcW w:w="1384" w:type="dxa"/>
          </w:tcPr>
          <w:p w:rsidR="00005EF5" w:rsidRPr="00806C6C" w:rsidRDefault="003D45BC" w:rsidP="00005EF5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</w:t>
            </w:r>
          </w:p>
        </w:tc>
        <w:tc>
          <w:tcPr>
            <w:tcW w:w="5670" w:type="dxa"/>
          </w:tcPr>
          <w:p w:rsidR="00005EF5" w:rsidRPr="00806C6C" w:rsidRDefault="003D45BC" w:rsidP="00005EF5">
            <w:pPr>
              <w:rPr>
                <w:rFonts w:cs="Times New Roman"/>
                <w:szCs w:val="20"/>
              </w:rPr>
            </w:pPr>
            <w:r w:rsidRPr="003D45BC">
              <w:rPr>
                <w:rFonts w:cs="Times New Roman"/>
                <w:szCs w:val="20"/>
              </w:rPr>
              <w:t>Plán zberu, pestovanie 2. časť</w:t>
            </w:r>
          </w:p>
        </w:tc>
        <w:tc>
          <w:tcPr>
            <w:tcW w:w="2568" w:type="dxa"/>
          </w:tcPr>
          <w:p w:rsidR="00005EF5" w:rsidRDefault="00005EF5" w:rsidP="00005EF5">
            <w:proofErr w:type="spellStart"/>
            <w:r w:rsidRPr="00035696">
              <w:rPr>
                <w:rFonts w:cs="Times New Roman"/>
                <w:szCs w:val="20"/>
              </w:rPr>
              <w:t>Gabajová</w:t>
            </w:r>
            <w:proofErr w:type="spellEnd"/>
          </w:p>
        </w:tc>
      </w:tr>
      <w:tr w:rsidR="00005EF5" w:rsidRPr="00806C6C" w:rsidTr="00A727E9">
        <w:tc>
          <w:tcPr>
            <w:tcW w:w="1384" w:type="dxa"/>
          </w:tcPr>
          <w:p w:rsidR="00005EF5" w:rsidRPr="00806C6C" w:rsidRDefault="00005EF5" w:rsidP="00005EF5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</w:t>
            </w:r>
          </w:p>
        </w:tc>
        <w:tc>
          <w:tcPr>
            <w:tcW w:w="5670" w:type="dxa"/>
          </w:tcPr>
          <w:p w:rsidR="00005EF5" w:rsidRPr="00806C6C" w:rsidRDefault="003D45BC" w:rsidP="00005EF5">
            <w:pPr>
              <w:rPr>
                <w:rFonts w:cs="Times New Roman"/>
                <w:szCs w:val="20"/>
              </w:rPr>
            </w:pPr>
            <w:r w:rsidRPr="003D45BC">
              <w:rPr>
                <w:rFonts w:cs="Times New Roman"/>
                <w:szCs w:val="20"/>
              </w:rPr>
              <w:t>Liečivé rastliny a byliny v gastronómii</w:t>
            </w:r>
          </w:p>
        </w:tc>
        <w:tc>
          <w:tcPr>
            <w:tcW w:w="2568" w:type="dxa"/>
          </w:tcPr>
          <w:p w:rsidR="00005EF5" w:rsidRDefault="00005EF5" w:rsidP="00005EF5">
            <w:proofErr w:type="spellStart"/>
            <w:r w:rsidRPr="00035696">
              <w:rPr>
                <w:rFonts w:cs="Times New Roman"/>
                <w:szCs w:val="20"/>
              </w:rPr>
              <w:t>Gabajová</w:t>
            </w:r>
            <w:proofErr w:type="spellEnd"/>
          </w:p>
        </w:tc>
      </w:tr>
      <w:tr w:rsidR="00005EF5" w:rsidRPr="00806C6C" w:rsidTr="00A727E9">
        <w:tc>
          <w:tcPr>
            <w:tcW w:w="1384" w:type="dxa"/>
          </w:tcPr>
          <w:p w:rsidR="00005EF5" w:rsidRPr="00806C6C" w:rsidRDefault="00005EF5" w:rsidP="00005EF5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</w:t>
            </w:r>
          </w:p>
        </w:tc>
        <w:tc>
          <w:tcPr>
            <w:tcW w:w="5670" w:type="dxa"/>
          </w:tcPr>
          <w:p w:rsidR="00005EF5" w:rsidRPr="00806C6C" w:rsidRDefault="003D45BC" w:rsidP="00005EF5">
            <w:pPr>
              <w:rPr>
                <w:rFonts w:cs="Times New Roman"/>
                <w:szCs w:val="20"/>
              </w:rPr>
            </w:pPr>
            <w:r w:rsidRPr="003D45BC">
              <w:rPr>
                <w:rFonts w:cs="Times New Roman"/>
                <w:szCs w:val="20"/>
              </w:rPr>
              <w:t>Jar a leto s liečivými rastlinami 1. časť</w:t>
            </w:r>
          </w:p>
        </w:tc>
        <w:tc>
          <w:tcPr>
            <w:tcW w:w="2568" w:type="dxa"/>
          </w:tcPr>
          <w:p w:rsidR="00005EF5" w:rsidRDefault="00005EF5" w:rsidP="00005EF5">
            <w:proofErr w:type="spellStart"/>
            <w:r w:rsidRPr="00665EE4">
              <w:rPr>
                <w:rFonts w:cs="Times New Roman"/>
                <w:szCs w:val="20"/>
              </w:rPr>
              <w:t>Gabajová</w:t>
            </w:r>
            <w:proofErr w:type="spellEnd"/>
          </w:p>
        </w:tc>
      </w:tr>
      <w:tr w:rsidR="00005EF5" w:rsidRPr="00806C6C" w:rsidTr="00A727E9">
        <w:tc>
          <w:tcPr>
            <w:tcW w:w="1384" w:type="dxa"/>
          </w:tcPr>
          <w:p w:rsidR="00005EF5" w:rsidRPr="00806C6C" w:rsidRDefault="00005EF5" w:rsidP="00005EF5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</w:t>
            </w:r>
          </w:p>
        </w:tc>
        <w:tc>
          <w:tcPr>
            <w:tcW w:w="5670" w:type="dxa"/>
          </w:tcPr>
          <w:p w:rsidR="00005EF5" w:rsidRPr="00806C6C" w:rsidRDefault="003D45BC" w:rsidP="00005EF5">
            <w:pPr>
              <w:rPr>
                <w:rFonts w:cs="Times New Roman"/>
                <w:szCs w:val="20"/>
              </w:rPr>
            </w:pPr>
            <w:r w:rsidRPr="003D45BC">
              <w:rPr>
                <w:rFonts w:cs="Times New Roman"/>
                <w:szCs w:val="20"/>
              </w:rPr>
              <w:t>Jar a leto s liečivými rastlinami 2. časť</w:t>
            </w:r>
          </w:p>
        </w:tc>
        <w:tc>
          <w:tcPr>
            <w:tcW w:w="2568" w:type="dxa"/>
          </w:tcPr>
          <w:p w:rsidR="00005EF5" w:rsidRDefault="00005EF5" w:rsidP="00005EF5">
            <w:proofErr w:type="spellStart"/>
            <w:r w:rsidRPr="00665EE4">
              <w:rPr>
                <w:rFonts w:cs="Times New Roman"/>
                <w:szCs w:val="20"/>
              </w:rPr>
              <w:t>Gabajová</w:t>
            </w:r>
            <w:proofErr w:type="spellEnd"/>
          </w:p>
        </w:tc>
      </w:tr>
      <w:tr w:rsidR="00005EF5" w:rsidRPr="00806C6C" w:rsidTr="00A727E9">
        <w:tc>
          <w:tcPr>
            <w:tcW w:w="1384" w:type="dxa"/>
          </w:tcPr>
          <w:p w:rsidR="00005EF5" w:rsidRPr="00806C6C" w:rsidRDefault="00005EF5" w:rsidP="00005EF5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</w:t>
            </w:r>
          </w:p>
        </w:tc>
        <w:tc>
          <w:tcPr>
            <w:tcW w:w="5670" w:type="dxa"/>
          </w:tcPr>
          <w:p w:rsidR="00005EF5" w:rsidRPr="00806C6C" w:rsidRDefault="003D45BC" w:rsidP="00005EF5">
            <w:pPr>
              <w:rPr>
                <w:rFonts w:cs="Times New Roman"/>
                <w:szCs w:val="20"/>
              </w:rPr>
            </w:pPr>
            <w:r w:rsidRPr="003D45BC">
              <w:rPr>
                <w:rFonts w:cs="Times New Roman"/>
                <w:szCs w:val="20"/>
              </w:rPr>
              <w:t>Jeseň a zima s liečivými rastlinami</w:t>
            </w:r>
          </w:p>
        </w:tc>
        <w:tc>
          <w:tcPr>
            <w:tcW w:w="2568" w:type="dxa"/>
          </w:tcPr>
          <w:p w:rsidR="00005EF5" w:rsidRDefault="00005EF5" w:rsidP="00005EF5">
            <w:proofErr w:type="spellStart"/>
            <w:r w:rsidRPr="00665EE4">
              <w:rPr>
                <w:rFonts w:cs="Times New Roman"/>
                <w:szCs w:val="20"/>
              </w:rPr>
              <w:t>Gabajová</w:t>
            </w:r>
            <w:proofErr w:type="spellEnd"/>
          </w:p>
        </w:tc>
      </w:tr>
      <w:tr w:rsidR="00005EF5" w:rsidRPr="00806C6C" w:rsidTr="00A727E9">
        <w:tc>
          <w:tcPr>
            <w:tcW w:w="1384" w:type="dxa"/>
          </w:tcPr>
          <w:p w:rsidR="00005EF5" w:rsidRPr="00806C6C" w:rsidRDefault="00005EF5" w:rsidP="00005EF5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9</w:t>
            </w:r>
          </w:p>
        </w:tc>
        <w:tc>
          <w:tcPr>
            <w:tcW w:w="5670" w:type="dxa"/>
          </w:tcPr>
          <w:p w:rsidR="00005EF5" w:rsidRPr="00806C6C" w:rsidRDefault="003D45BC" w:rsidP="00005EF5">
            <w:pPr>
              <w:rPr>
                <w:rFonts w:cs="Times New Roman"/>
                <w:szCs w:val="20"/>
              </w:rPr>
            </w:pPr>
            <w:r w:rsidRPr="003D45BC">
              <w:rPr>
                <w:rFonts w:cs="Times New Roman"/>
                <w:szCs w:val="20"/>
              </w:rPr>
              <w:t>Nežiadúce účinky liečivých rastlín</w:t>
            </w:r>
          </w:p>
        </w:tc>
        <w:tc>
          <w:tcPr>
            <w:tcW w:w="2568" w:type="dxa"/>
          </w:tcPr>
          <w:p w:rsidR="00005EF5" w:rsidRDefault="00005EF5" w:rsidP="00005EF5">
            <w:proofErr w:type="spellStart"/>
            <w:r w:rsidRPr="00665EE4">
              <w:rPr>
                <w:rFonts w:cs="Times New Roman"/>
                <w:szCs w:val="20"/>
              </w:rPr>
              <w:t>Gabajová</w:t>
            </w:r>
            <w:proofErr w:type="spellEnd"/>
          </w:p>
        </w:tc>
      </w:tr>
      <w:tr w:rsidR="00005EF5" w:rsidRPr="00806C6C" w:rsidTr="00A727E9">
        <w:tc>
          <w:tcPr>
            <w:tcW w:w="1384" w:type="dxa"/>
          </w:tcPr>
          <w:p w:rsidR="00005EF5" w:rsidRPr="00806C6C" w:rsidRDefault="00005EF5" w:rsidP="00005EF5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10</w:t>
            </w:r>
          </w:p>
        </w:tc>
        <w:tc>
          <w:tcPr>
            <w:tcW w:w="5670" w:type="dxa"/>
          </w:tcPr>
          <w:p w:rsidR="00005EF5" w:rsidRPr="00806C6C" w:rsidRDefault="003D45BC" w:rsidP="00005EF5">
            <w:pPr>
              <w:rPr>
                <w:rFonts w:cs="Times New Roman"/>
                <w:szCs w:val="20"/>
              </w:rPr>
            </w:pPr>
            <w:r w:rsidRPr="003D45BC">
              <w:rPr>
                <w:rFonts w:cs="Times New Roman"/>
                <w:szCs w:val="20"/>
              </w:rPr>
              <w:t>Rôzne druhy liečiv z liečivých rastlín</w:t>
            </w:r>
          </w:p>
        </w:tc>
        <w:tc>
          <w:tcPr>
            <w:tcW w:w="2568" w:type="dxa"/>
          </w:tcPr>
          <w:p w:rsidR="00005EF5" w:rsidRDefault="00005EF5" w:rsidP="00005EF5">
            <w:proofErr w:type="spellStart"/>
            <w:r w:rsidRPr="00665EE4">
              <w:rPr>
                <w:rFonts w:cs="Times New Roman"/>
                <w:szCs w:val="20"/>
              </w:rPr>
              <w:t>Gabajová</w:t>
            </w:r>
            <w:proofErr w:type="spellEnd"/>
          </w:p>
        </w:tc>
      </w:tr>
      <w:tr w:rsidR="00005EF5" w:rsidRPr="00806C6C" w:rsidTr="00A727E9">
        <w:tc>
          <w:tcPr>
            <w:tcW w:w="1384" w:type="dxa"/>
          </w:tcPr>
          <w:p w:rsidR="00005EF5" w:rsidRPr="00806C6C" w:rsidRDefault="00005EF5" w:rsidP="00005EF5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11</w:t>
            </w:r>
          </w:p>
        </w:tc>
        <w:tc>
          <w:tcPr>
            <w:tcW w:w="5670" w:type="dxa"/>
          </w:tcPr>
          <w:p w:rsidR="00005EF5" w:rsidRPr="00806C6C" w:rsidRDefault="003D45BC" w:rsidP="00005EF5">
            <w:pPr>
              <w:rPr>
                <w:rFonts w:cs="Times New Roman"/>
                <w:szCs w:val="20"/>
              </w:rPr>
            </w:pPr>
            <w:r w:rsidRPr="003D45BC">
              <w:rPr>
                <w:rFonts w:cs="Times New Roman"/>
                <w:szCs w:val="20"/>
              </w:rPr>
              <w:t>História čaju, príprava čajových zmesí</w:t>
            </w:r>
          </w:p>
        </w:tc>
        <w:tc>
          <w:tcPr>
            <w:tcW w:w="2568" w:type="dxa"/>
          </w:tcPr>
          <w:p w:rsidR="00005EF5" w:rsidRDefault="00005EF5" w:rsidP="00005EF5">
            <w:proofErr w:type="spellStart"/>
            <w:r w:rsidRPr="00504768">
              <w:rPr>
                <w:rFonts w:cs="Times New Roman"/>
                <w:szCs w:val="20"/>
              </w:rPr>
              <w:t>Gabajová</w:t>
            </w:r>
            <w:proofErr w:type="spellEnd"/>
          </w:p>
        </w:tc>
      </w:tr>
      <w:tr w:rsidR="00005EF5" w:rsidRPr="00806C6C" w:rsidTr="00A727E9">
        <w:tc>
          <w:tcPr>
            <w:tcW w:w="1384" w:type="dxa"/>
          </w:tcPr>
          <w:p w:rsidR="00005EF5" w:rsidRPr="00806C6C" w:rsidRDefault="00005EF5" w:rsidP="00005EF5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12</w:t>
            </w:r>
          </w:p>
        </w:tc>
        <w:tc>
          <w:tcPr>
            <w:tcW w:w="5670" w:type="dxa"/>
          </w:tcPr>
          <w:p w:rsidR="00005EF5" w:rsidRPr="00806C6C" w:rsidRDefault="003D45BC" w:rsidP="00005EF5">
            <w:pPr>
              <w:rPr>
                <w:rFonts w:cs="Times New Roman"/>
                <w:szCs w:val="20"/>
              </w:rPr>
            </w:pPr>
            <w:proofErr w:type="spellStart"/>
            <w:r w:rsidRPr="003D45BC">
              <w:rPr>
                <w:rFonts w:cs="Times New Roman"/>
                <w:szCs w:val="20"/>
              </w:rPr>
              <w:t>Maste</w:t>
            </w:r>
            <w:proofErr w:type="spellEnd"/>
            <w:r w:rsidRPr="003D45BC">
              <w:rPr>
                <w:rFonts w:cs="Times New Roman"/>
                <w:szCs w:val="20"/>
              </w:rPr>
              <w:t>, oleje, éterické oleje</w:t>
            </w:r>
          </w:p>
        </w:tc>
        <w:tc>
          <w:tcPr>
            <w:tcW w:w="2568" w:type="dxa"/>
          </w:tcPr>
          <w:p w:rsidR="00005EF5" w:rsidRDefault="00005EF5" w:rsidP="00005EF5">
            <w:proofErr w:type="spellStart"/>
            <w:r w:rsidRPr="00504768">
              <w:rPr>
                <w:rFonts w:cs="Times New Roman"/>
                <w:szCs w:val="20"/>
              </w:rPr>
              <w:t>Gabajová</w:t>
            </w:r>
            <w:proofErr w:type="spellEnd"/>
          </w:p>
        </w:tc>
      </w:tr>
      <w:tr w:rsidR="00005EF5" w:rsidRPr="00806C6C" w:rsidTr="00A727E9">
        <w:tc>
          <w:tcPr>
            <w:tcW w:w="1384" w:type="dxa"/>
          </w:tcPr>
          <w:p w:rsidR="00005EF5" w:rsidRPr="00806C6C" w:rsidRDefault="00005EF5" w:rsidP="00005EF5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13</w:t>
            </w:r>
          </w:p>
        </w:tc>
        <w:tc>
          <w:tcPr>
            <w:tcW w:w="5670" w:type="dxa"/>
          </w:tcPr>
          <w:p w:rsidR="00005EF5" w:rsidRPr="00806C6C" w:rsidRDefault="003D45BC" w:rsidP="00005EF5">
            <w:pPr>
              <w:rPr>
                <w:rFonts w:cs="Times New Roman"/>
                <w:szCs w:val="20"/>
              </w:rPr>
            </w:pPr>
            <w:r w:rsidRPr="003D45BC">
              <w:rPr>
                <w:rFonts w:cs="Times New Roman"/>
                <w:szCs w:val="20"/>
              </w:rPr>
              <w:t>Sirupy a šťavy</w:t>
            </w:r>
          </w:p>
        </w:tc>
        <w:tc>
          <w:tcPr>
            <w:tcW w:w="2568" w:type="dxa"/>
          </w:tcPr>
          <w:p w:rsidR="00005EF5" w:rsidRDefault="00005EF5" w:rsidP="00005EF5">
            <w:proofErr w:type="spellStart"/>
            <w:r w:rsidRPr="00504768">
              <w:rPr>
                <w:rFonts w:cs="Times New Roman"/>
                <w:szCs w:val="20"/>
              </w:rPr>
              <w:t>Gabajová</w:t>
            </w:r>
            <w:proofErr w:type="spellEnd"/>
          </w:p>
        </w:tc>
      </w:tr>
      <w:tr w:rsidR="00005EF5" w:rsidRPr="00806C6C" w:rsidTr="00A727E9">
        <w:tc>
          <w:tcPr>
            <w:tcW w:w="1384" w:type="dxa"/>
          </w:tcPr>
          <w:p w:rsidR="00005EF5" w:rsidRPr="00806C6C" w:rsidRDefault="00005EF5" w:rsidP="00005EF5">
            <w:pPr>
              <w:rPr>
                <w:rFonts w:cs="Times New Roman"/>
                <w:szCs w:val="20"/>
              </w:rPr>
            </w:pPr>
            <w:r w:rsidRPr="00806C6C">
              <w:rPr>
                <w:rFonts w:cs="Times New Roman"/>
                <w:szCs w:val="20"/>
              </w:rPr>
              <w:t>14</w:t>
            </w:r>
          </w:p>
        </w:tc>
        <w:tc>
          <w:tcPr>
            <w:tcW w:w="5670" w:type="dxa"/>
          </w:tcPr>
          <w:p w:rsidR="00005EF5" w:rsidRPr="00806C6C" w:rsidRDefault="003D45BC" w:rsidP="00005EF5">
            <w:pPr>
              <w:rPr>
                <w:rFonts w:cs="Times New Roman"/>
                <w:szCs w:val="20"/>
              </w:rPr>
            </w:pPr>
            <w:r w:rsidRPr="003D45BC">
              <w:rPr>
                <w:rFonts w:cs="Times New Roman"/>
                <w:szCs w:val="20"/>
              </w:rPr>
              <w:t>Tinktúry</w:t>
            </w:r>
          </w:p>
        </w:tc>
        <w:tc>
          <w:tcPr>
            <w:tcW w:w="2568" w:type="dxa"/>
          </w:tcPr>
          <w:p w:rsidR="00005EF5" w:rsidRDefault="00005EF5" w:rsidP="00005EF5">
            <w:proofErr w:type="spellStart"/>
            <w:r w:rsidRPr="00504768">
              <w:rPr>
                <w:rFonts w:cs="Times New Roman"/>
                <w:szCs w:val="20"/>
              </w:rPr>
              <w:t>Gabajová</w:t>
            </w:r>
            <w:proofErr w:type="spellEnd"/>
          </w:p>
        </w:tc>
      </w:tr>
      <w:tr w:rsidR="003D45BC" w:rsidRPr="00806C6C" w:rsidTr="00A727E9">
        <w:tc>
          <w:tcPr>
            <w:tcW w:w="1384" w:type="dxa"/>
          </w:tcPr>
          <w:p w:rsidR="003D45BC" w:rsidRPr="00806C6C" w:rsidRDefault="003D45BC" w:rsidP="00005EF5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15</w:t>
            </w:r>
          </w:p>
        </w:tc>
        <w:tc>
          <w:tcPr>
            <w:tcW w:w="5670" w:type="dxa"/>
          </w:tcPr>
          <w:p w:rsidR="003D45BC" w:rsidRPr="003D45BC" w:rsidRDefault="003D45BC" w:rsidP="00005EF5">
            <w:pPr>
              <w:rPr>
                <w:rFonts w:cs="Times New Roman"/>
                <w:szCs w:val="20"/>
              </w:rPr>
            </w:pPr>
            <w:r w:rsidRPr="003D45BC">
              <w:rPr>
                <w:rFonts w:cs="Times New Roman"/>
                <w:szCs w:val="20"/>
              </w:rPr>
              <w:t>Liečivé rastliny v kozmetike</w:t>
            </w:r>
          </w:p>
        </w:tc>
        <w:tc>
          <w:tcPr>
            <w:tcW w:w="2568" w:type="dxa"/>
          </w:tcPr>
          <w:p w:rsidR="003D45BC" w:rsidRPr="00504768" w:rsidRDefault="003D45BC" w:rsidP="00005EF5">
            <w:pPr>
              <w:rPr>
                <w:rFonts w:cs="Times New Roman"/>
                <w:szCs w:val="20"/>
              </w:rPr>
            </w:pPr>
          </w:p>
        </w:tc>
      </w:tr>
      <w:tr w:rsidR="003D45BC" w:rsidRPr="00806C6C" w:rsidTr="00A727E9">
        <w:tc>
          <w:tcPr>
            <w:tcW w:w="1384" w:type="dxa"/>
          </w:tcPr>
          <w:p w:rsidR="003D45BC" w:rsidRPr="00806C6C" w:rsidRDefault="003D45BC" w:rsidP="00005EF5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16</w:t>
            </w:r>
          </w:p>
        </w:tc>
        <w:tc>
          <w:tcPr>
            <w:tcW w:w="5670" w:type="dxa"/>
          </w:tcPr>
          <w:p w:rsidR="003D45BC" w:rsidRPr="003D45BC" w:rsidRDefault="003D45BC" w:rsidP="00005EF5">
            <w:pPr>
              <w:rPr>
                <w:rFonts w:cs="Times New Roman"/>
                <w:szCs w:val="20"/>
              </w:rPr>
            </w:pPr>
            <w:r w:rsidRPr="003D45BC">
              <w:rPr>
                <w:rFonts w:cs="Times New Roman"/>
                <w:szCs w:val="20"/>
              </w:rPr>
              <w:t>Tradičná východná medicína</w:t>
            </w:r>
          </w:p>
        </w:tc>
        <w:tc>
          <w:tcPr>
            <w:tcW w:w="2568" w:type="dxa"/>
          </w:tcPr>
          <w:p w:rsidR="003D45BC" w:rsidRPr="00504768" w:rsidRDefault="003D45BC" w:rsidP="00005EF5">
            <w:pPr>
              <w:rPr>
                <w:rFonts w:cs="Times New Roman"/>
                <w:szCs w:val="20"/>
              </w:rPr>
            </w:pPr>
          </w:p>
        </w:tc>
      </w:tr>
    </w:tbl>
    <w:p w:rsidR="00005EF5" w:rsidRPr="006D4D0D" w:rsidRDefault="00005EF5" w:rsidP="00806C6C">
      <w:pPr>
        <w:rPr>
          <w:rFonts w:ascii="Arial" w:hAnsi="Arial" w:cs="Arial"/>
          <w:b/>
          <w:sz w:val="28"/>
          <w:szCs w:val="28"/>
        </w:rPr>
      </w:pPr>
    </w:p>
    <w:sectPr w:rsidR="00005EF5" w:rsidRPr="006D4D0D" w:rsidSect="00DA42E5">
      <w:headerReference w:type="default" r:id="rId8"/>
      <w:footerReference w:type="default" r:id="rId9"/>
      <w:pgSz w:w="12240" w:h="15840"/>
      <w:pgMar w:top="1417" w:right="1417" w:bottom="1417" w:left="1417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7B2" w:rsidRDefault="009D77B2" w:rsidP="00D65E87">
      <w:pPr>
        <w:spacing w:after="0"/>
      </w:pPr>
      <w:r>
        <w:separator/>
      </w:r>
    </w:p>
  </w:endnote>
  <w:endnote w:type="continuationSeparator" w:id="0">
    <w:p w:rsidR="009D77B2" w:rsidRDefault="009D77B2" w:rsidP="00D65E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1"/>
      <w:gridCol w:w="4811"/>
    </w:tblGrid>
    <w:tr w:rsidR="00146FA3" w:rsidTr="00146FA3">
      <w:tc>
        <w:tcPr>
          <w:tcW w:w="4811" w:type="dxa"/>
        </w:tcPr>
        <w:p w:rsidR="007A70F4" w:rsidRDefault="002E4403">
          <w:pPr>
            <w:pStyle w:val="Pta"/>
          </w:pPr>
          <w:r>
            <w:t>Sylaby predmetu</w:t>
          </w:r>
          <w:r w:rsidR="00C113B3">
            <w:t xml:space="preserve"> P</w:t>
          </w:r>
          <w:r w:rsidR="00A20ABC">
            <w:t>sychológia</w:t>
          </w:r>
          <w:r w:rsidR="00C113B3">
            <w:t xml:space="preserve"> 1</w:t>
          </w:r>
          <w:r w:rsidR="007A70F4">
            <w:t>.časť</w:t>
          </w:r>
        </w:p>
      </w:tc>
      <w:tc>
        <w:tcPr>
          <w:tcW w:w="4811" w:type="dxa"/>
        </w:tcPr>
        <w:p w:rsidR="00146FA3" w:rsidRDefault="00146FA3">
          <w:pPr>
            <w:pStyle w:val="Pta"/>
          </w:pPr>
        </w:p>
      </w:tc>
    </w:tr>
  </w:tbl>
  <w:p w:rsidR="00146FA3" w:rsidRDefault="00146FA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7B2" w:rsidRDefault="009D77B2" w:rsidP="00D65E87">
      <w:pPr>
        <w:spacing w:after="0"/>
      </w:pPr>
      <w:r>
        <w:separator/>
      </w:r>
    </w:p>
  </w:footnote>
  <w:footnote w:type="continuationSeparator" w:id="0">
    <w:p w:rsidR="009D77B2" w:rsidRDefault="009D77B2" w:rsidP="00D65E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1"/>
      <w:gridCol w:w="4811"/>
    </w:tblGrid>
    <w:tr w:rsidR="004D1E4D" w:rsidRPr="006D4A23" w:rsidTr="004D1E4D">
      <w:tc>
        <w:tcPr>
          <w:tcW w:w="4811" w:type="dxa"/>
        </w:tcPr>
        <w:p w:rsidR="004D1E4D" w:rsidRPr="006D4A23" w:rsidRDefault="004D1E4D" w:rsidP="002E4403">
          <w:pPr>
            <w:pStyle w:val="Hlavika"/>
          </w:pPr>
        </w:p>
      </w:tc>
      <w:tc>
        <w:tcPr>
          <w:tcW w:w="4811" w:type="dxa"/>
        </w:tcPr>
        <w:p w:rsidR="004D1E4D" w:rsidRPr="006D4A23" w:rsidRDefault="004D1E4D">
          <w:pPr>
            <w:pStyle w:val="Hlavika"/>
            <w:jc w:val="right"/>
          </w:pPr>
          <w:r w:rsidRPr="006D4A23">
            <w:fldChar w:fldCharType="begin"/>
          </w:r>
          <w:r w:rsidRPr="006D4A23">
            <w:instrText xml:space="preserve"> PAGE  \* Arabic  \* MERGEFORMAT </w:instrText>
          </w:r>
          <w:r w:rsidRPr="006D4A23">
            <w:fldChar w:fldCharType="separate"/>
          </w:r>
          <w:r w:rsidR="003D45BC" w:rsidRPr="003D45BC">
            <w:rPr>
              <w:noProof/>
              <w:lang w:val="en-AU"/>
            </w:rPr>
            <w:t>2</w:t>
          </w:r>
          <w:r w:rsidRPr="006D4A23">
            <w:fldChar w:fldCharType="end"/>
          </w:r>
        </w:p>
      </w:tc>
    </w:tr>
  </w:tbl>
  <w:p w:rsidR="00146FA3" w:rsidRDefault="00146FA3">
    <w:pPr>
      <w:pStyle w:val="Hlavika"/>
      <w:jc w:val="right"/>
    </w:pPr>
  </w:p>
  <w:p w:rsidR="00146FA3" w:rsidRDefault="00146FA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976F6"/>
    <w:multiLevelType w:val="hybridMultilevel"/>
    <w:tmpl w:val="17683564"/>
    <w:lvl w:ilvl="0" w:tplc="42D44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43C51"/>
    <w:multiLevelType w:val="hybridMultilevel"/>
    <w:tmpl w:val="CF02023E"/>
    <w:lvl w:ilvl="0" w:tplc="AC7A5CE2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70A19"/>
    <w:multiLevelType w:val="hybridMultilevel"/>
    <w:tmpl w:val="FE883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4256C"/>
    <w:multiLevelType w:val="hybridMultilevel"/>
    <w:tmpl w:val="4858A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E47B3"/>
    <w:multiLevelType w:val="hybridMultilevel"/>
    <w:tmpl w:val="B6485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A6A54"/>
    <w:multiLevelType w:val="hybridMultilevel"/>
    <w:tmpl w:val="D9C01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E3E89"/>
    <w:multiLevelType w:val="hybridMultilevel"/>
    <w:tmpl w:val="8E14F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0467F"/>
    <w:multiLevelType w:val="hybridMultilevel"/>
    <w:tmpl w:val="531CEF3C"/>
    <w:lvl w:ilvl="0" w:tplc="0409000F">
      <w:start w:val="1"/>
      <w:numFmt w:val="decimal"/>
      <w:lvlText w:val="%1."/>
      <w:lvlJc w:val="left"/>
      <w:pPr>
        <w:ind w:left="394" w:hanging="360"/>
      </w:p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 w15:restartNumberingAfterBreak="0">
    <w:nsid w:val="6B7A69F3"/>
    <w:multiLevelType w:val="hybridMultilevel"/>
    <w:tmpl w:val="818087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EF7C73"/>
    <w:multiLevelType w:val="hybridMultilevel"/>
    <w:tmpl w:val="48F0B2A2"/>
    <w:lvl w:ilvl="0" w:tplc="F362B250">
      <w:start w:val="1"/>
      <w:numFmt w:val="decimal"/>
      <w:lvlText w:val="%1."/>
      <w:lvlJc w:val="left"/>
      <w:pPr>
        <w:ind w:left="720" w:hanging="360"/>
      </w:pPr>
      <w:rPr>
        <w:rFonts w:eastAsiaTheme="majorEastAsia" w:cstheme="maj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760A1"/>
    <w:multiLevelType w:val="hybridMultilevel"/>
    <w:tmpl w:val="AC6C2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0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AC"/>
    <w:rsid w:val="00005EF5"/>
    <w:rsid w:val="000508D6"/>
    <w:rsid w:val="00064162"/>
    <w:rsid w:val="0007300A"/>
    <w:rsid w:val="000A620B"/>
    <w:rsid w:val="000A6919"/>
    <w:rsid w:val="000D29E8"/>
    <w:rsid w:val="001378D7"/>
    <w:rsid w:val="0014282C"/>
    <w:rsid w:val="00143C86"/>
    <w:rsid w:val="00146FA3"/>
    <w:rsid w:val="00162593"/>
    <w:rsid w:val="0016510C"/>
    <w:rsid w:val="00172C71"/>
    <w:rsid w:val="00181F3A"/>
    <w:rsid w:val="00197BF6"/>
    <w:rsid w:val="001D0E34"/>
    <w:rsid w:val="001E4E2D"/>
    <w:rsid w:val="0021761F"/>
    <w:rsid w:val="00223E28"/>
    <w:rsid w:val="00247DF4"/>
    <w:rsid w:val="00271759"/>
    <w:rsid w:val="00272266"/>
    <w:rsid w:val="00276361"/>
    <w:rsid w:val="00280A00"/>
    <w:rsid w:val="002A44BC"/>
    <w:rsid w:val="002A5DDD"/>
    <w:rsid w:val="002B138B"/>
    <w:rsid w:val="002B56B8"/>
    <w:rsid w:val="002B6D23"/>
    <w:rsid w:val="002D0860"/>
    <w:rsid w:val="002D430E"/>
    <w:rsid w:val="002E33CD"/>
    <w:rsid w:val="002E4403"/>
    <w:rsid w:val="002E6DE7"/>
    <w:rsid w:val="0034073D"/>
    <w:rsid w:val="00373B2D"/>
    <w:rsid w:val="003A2203"/>
    <w:rsid w:val="003C79B8"/>
    <w:rsid w:val="003D45BC"/>
    <w:rsid w:val="003D776A"/>
    <w:rsid w:val="003E6D50"/>
    <w:rsid w:val="003F2D04"/>
    <w:rsid w:val="003F496C"/>
    <w:rsid w:val="00417B7D"/>
    <w:rsid w:val="00423915"/>
    <w:rsid w:val="00431B74"/>
    <w:rsid w:val="00453164"/>
    <w:rsid w:val="00462235"/>
    <w:rsid w:val="00493018"/>
    <w:rsid w:val="004B37E6"/>
    <w:rsid w:val="004B6A30"/>
    <w:rsid w:val="004C76C8"/>
    <w:rsid w:val="004D1E4D"/>
    <w:rsid w:val="00544782"/>
    <w:rsid w:val="00547CAA"/>
    <w:rsid w:val="00561555"/>
    <w:rsid w:val="005719E8"/>
    <w:rsid w:val="005834C8"/>
    <w:rsid w:val="0059294A"/>
    <w:rsid w:val="005A79DA"/>
    <w:rsid w:val="005B2B84"/>
    <w:rsid w:val="005D564C"/>
    <w:rsid w:val="005D635D"/>
    <w:rsid w:val="006138EB"/>
    <w:rsid w:val="006239A6"/>
    <w:rsid w:val="00653E9A"/>
    <w:rsid w:val="00656496"/>
    <w:rsid w:val="00657F35"/>
    <w:rsid w:val="006609BB"/>
    <w:rsid w:val="00674E25"/>
    <w:rsid w:val="006A1B0F"/>
    <w:rsid w:val="006B0097"/>
    <w:rsid w:val="006B227A"/>
    <w:rsid w:val="006B372B"/>
    <w:rsid w:val="006D4A23"/>
    <w:rsid w:val="006D4D0D"/>
    <w:rsid w:val="006F142C"/>
    <w:rsid w:val="006F7007"/>
    <w:rsid w:val="007115C4"/>
    <w:rsid w:val="00714B4E"/>
    <w:rsid w:val="00716153"/>
    <w:rsid w:val="0072214A"/>
    <w:rsid w:val="007234CD"/>
    <w:rsid w:val="00734735"/>
    <w:rsid w:val="00774A69"/>
    <w:rsid w:val="00797498"/>
    <w:rsid w:val="007A70F4"/>
    <w:rsid w:val="007B4622"/>
    <w:rsid w:val="007C2BE6"/>
    <w:rsid w:val="007C522B"/>
    <w:rsid w:val="007D295A"/>
    <w:rsid w:val="007E341F"/>
    <w:rsid w:val="0080298A"/>
    <w:rsid w:val="00806C6C"/>
    <w:rsid w:val="00817474"/>
    <w:rsid w:val="008707EA"/>
    <w:rsid w:val="008A6537"/>
    <w:rsid w:val="008E2638"/>
    <w:rsid w:val="0090379D"/>
    <w:rsid w:val="00915A94"/>
    <w:rsid w:val="009335F8"/>
    <w:rsid w:val="009337BE"/>
    <w:rsid w:val="00935B89"/>
    <w:rsid w:val="009706AC"/>
    <w:rsid w:val="00986585"/>
    <w:rsid w:val="0099047D"/>
    <w:rsid w:val="00994B84"/>
    <w:rsid w:val="009D77B2"/>
    <w:rsid w:val="009E6B15"/>
    <w:rsid w:val="009F10DB"/>
    <w:rsid w:val="00A01343"/>
    <w:rsid w:val="00A20ABC"/>
    <w:rsid w:val="00A32061"/>
    <w:rsid w:val="00A423A2"/>
    <w:rsid w:val="00A972A7"/>
    <w:rsid w:val="00AA77A6"/>
    <w:rsid w:val="00AB215E"/>
    <w:rsid w:val="00AB4F6C"/>
    <w:rsid w:val="00AE659D"/>
    <w:rsid w:val="00AF0E5B"/>
    <w:rsid w:val="00AF59B5"/>
    <w:rsid w:val="00B00830"/>
    <w:rsid w:val="00B21D6C"/>
    <w:rsid w:val="00B239BC"/>
    <w:rsid w:val="00B44BF1"/>
    <w:rsid w:val="00B92DDB"/>
    <w:rsid w:val="00B96418"/>
    <w:rsid w:val="00BB42E4"/>
    <w:rsid w:val="00BF679A"/>
    <w:rsid w:val="00C113B3"/>
    <w:rsid w:val="00C67689"/>
    <w:rsid w:val="00C70055"/>
    <w:rsid w:val="00C843DA"/>
    <w:rsid w:val="00C858EC"/>
    <w:rsid w:val="00CA617A"/>
    <w:rsid w:val="00CD6A34"/>
    <w:rsid w:val="00CD709D"/>
    <w:rsid w:val="00CF2D76"/>
    <w:rsid w:val="00D168DC"/>
    <w:rsid w:val="00D214CB"/>
    <w:rsid w:val="00D21F8C"/>
    <w:rsid w:val="00D353B1"/>
    <w:rsid w:val="00D56FFB"/>
    <w:rsid w:val="00D65E87"/>
    <w:rsid w:val="00D71DB9"/>
    <w:rsid w:val="00DA42E5"/>
    <w:rsid w:val="00DD3436"/>
    <w:rsid w:val="00E161D4"/>
    <w:rsid w:val="00EA0C5F"/>
    <w:rsid w:val="00EA2E43"/>
    <w:rsid w:val="00EB6F6A"/>
    <w:rsid w:val="00ED05FF"/>
    <w:rsid w:val="00ED1EA3"/>
    <w:rsid w:val="00EF6063"/>
    <w:rsid w:val="00F15699"/>
    <w:rsid w:val="00F272B1"/>
    <w:rsid w:val="00F4485B"/>
    <w:rsid w:val="00F65ABA"/>
    <w:rsid w:val="00F83928"/>
    <w:rsid w:val="00F87F91"/>
    <w:rsid w:val="00FA1D7A"/>
    <w:rsid w:val="00FC3FC6"/>
    <w:rsid w:val="00FD7C96"/>
    <w:rsid w:val="00FE6E50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15F68"/>
  <w15:docId w15:val="{22FF6475-CEE1-40F8-9CA1-308262C3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7B7D"/>
    <w:pPr>
      <w:spacing w:line="240" w:lineRule="auto"/>
    </w:pPr>
    <w:rPr>
      <w:rFonts w:ascii="Times New Roman" w:hAnsi="Times New Roman"/>
      <w:sz w:val="20"/>
      <w:lang w:val="sk-SK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064162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mallCaps/>
      <w:color w:val="000000" w:themeColor="text1"/>
      <w:sz w:val="32"/>
      <w:szCs w:val="28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6138EB"/>
    <w:pPr>
      <w:keepNext/>
      <w:keepLines/>
      <w:spacing w:before="200" w:after="0"/>
      <w:outlineLvl w:val="1"/>
    </w:pPr>
    <w:rPr>
      <w:rFonts w:eastAsiaTheme="majorEastAsia" w:cs="Times New Roman"/>
      <w:b/>
      <w:bCs/>
      <w:smallCaps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D29E8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531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74E25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674E25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064162"/>
    <w:rPr>
      <w:rFonts w:ascii="Times New Roman" w:eastAsiaTheme="majorEastAsia" w:hAnsi="Times New Roman" w:cstheme="majorBidi"/>
      <w:b/>
      <w:bCs/>
      <w:smallCaps/>
      <w:color w:val="000000" w:themeColor="text1"/>
      <w:sz w:val="32"/>
      <w:szCs w:val="28"/>
      <w:lang w:val="en-AU"/>
    </w:rPr>
  </w:style>
  <w:style w:type="table" w:styleId="Mriekatabuky">
    <w:name w:val="Table Grid"/>
    <w:basedOn w:val="Normlnatabuka"/>
    <w:uiPriority w:val="59"/>
    <w:rsid w:val="008E2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65E87"/>
    <w:pPr>
      <w:tabs>
        <w:tab w:val="center" w:pos="4703"/>
        <w:tab w:val="right" w:pos="9406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65E87"/>
    <w:rPr>
      <w:rFonts w:ascii="Times New Roman" w:hAnsi="Times New Roman"/>
      <w:sz w:val="24"/>
      <w:lang w:val="en-AU"/>
    </w:rPr>
  </w:style>
  <w:style w:type="paragraph" w:styleId="Pta">
    <w:name w:val="footer"/>
    <w:basedOn w:val="Normlny"/>
    <w:link w:val="PtaChar"/>
    <w:uiPriority w:val="99"/>
    <w:unhideWhenUsed/>
    <w:rsid w:val="00D65E87"/>
    <w:pPr>
      <w:tabs>
        <w:tab w:val="center" w:pos="4703"/>
        <w:tab w:val="right" w:pos="9406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65E87"/>
    <w:rPr>
      <w:rFonts w:ascii="Times New Roman" w:hAnsi="Times New Roman"/>
      <w:sz w:val="24"/>
      <w:lang w:val="en-AU"/>
    </w:rPr>
  </w:style>
  <w:style w:type="paragraph" w:styleId="Odsekzoznamu">
    <w:name w:val="List Paragraph"/>
    <w:basedOn w:val="Normlny"/>
    <w:uiPriority w:val="34"/>
    <w:qFormat/>
    <w:rsid w:val="00544782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6138EB"/>
    <w:rPr>
      <w:rFonts w:ascii="Times New Roman" w:eastAsiaTheme="majorEastAsia" w:hAnsi="Times New Roman" w:cs="Times New Roman"/>
      <w:b/>
      <w:bCs/>
      <w:smallCaps/>
      <w:sz w:val="26"/>
      <w:szCs w:val="26"/>
      <w:lang w:val="en-AU"/>
    </w:rPr>
  </w:style>
  <w:style w:type="character" w:customStyle="1" w:styleId="Nadpis3Char">
    <w:name w:val="Nadpis 3 Char"/>
    <w:basedOn w:val="Predvolenpsmoodseku"/>
    <w:link w:val="Nadpis3"/>
    <w:uiPriority w:val="9"/>
    <w:rsid w:val="000D29E8"/>
    <w:rPr>
      <w:rFonts w:ascii="Times New Roman" w:eastAsiaTheme="majorEastAsia" w:hAnsi="Times New Roman" w:cstheme="majorBidi"/>
      <w:b/>
      <w:bCs/>
      <w:sz w:val="24"/>
      <w:lang w:val="en-A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E341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341F"/>
    <w:rPr>
      <w:rFonts w:ascii="Tahoma" w:hAnsi="Tahoma" w:cs="Tahoma"/>
      <w:sz w:val="16"/>
      <w:szCs w:val="16"/>
      <w:lang w:val="en-AU"/>
    </w:rPr>
  </w:style>
  <w:style w:type="paragraph" w:styleId="Hlavikaobsahu">
    <w:name w:val="TOC Heading"/>
    <w:basedOn w:val="Nadpis1"/>
    <w:next w:val="Normlny"/>
    <w:uiPriority w:val="39"/>
    <w:unhideWhenUsed/>
    <w:qFormat/>
    <w:rsid w:val="00F65ABA"/>
    <w:pPr>
      <w:outlineLvl w:val="9"/>
    </w:pPr>
    <w:rPr>
      <w:rFonts w:asciiTheme="majorHAnsi" w:hAnsiTheme="majorHAnsi"/>
      <w:color w:val="365F91" w:themeColor="accent1" w:themeShade="BF"/>
      <w:sz w:val="28"/>
      <w:lang w:val="en-US"/>
    </w:rPr>
  </w:style>
  <w:style w:type="paragraph" w:styleId="Obsah1">
    <w:name w:val="toc 1"/>
    <w:basedOn w:val="Normlny"/>
    <w:next w:val="Normlny"/>
    <w:autoRedefine/>
    <w:uiPriority w:val="39"/>
    <w:unhideWhenUsed/>
    <w:rsid w:val="00F65ABA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F65ABA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F65ABA"/>
    <w:pPr>
      <w:spacing w:after="100"/>
      <w:ind w:left="480"/>
    </w:pPr>
  </w:style>
  <w:style w:type="paragraph" w:styleId="Nzov">
    <w:name w:val="Title"/>
    <w:basedOn w:val="Normlny"/>
    <w:next w:val="Normlny"/>
    <w:link w:val="NzovChar"/>
    <w:uiPriority w:val="10"/>
    <w:qFormat/>
    <w:rsid w:val="00453164"/>
    <w:pPr>
      <w:spacing w:after="300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453164"/>
    <w:rPr>
      <w:rFonts w:ascii="Times New Roman" w:eastAsiaTheme="majorEastAsia" w:hAnsi="Times New Roman" w:cstheme="majorBidi"/>
      <w:spacing w:val="5"/>
      <w:kern w:val="28"/>
      <w:sz w:val="56"/>
      <w:szCs w:val="52"/>
      <w:lang w:val="en-AU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5316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5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krizova\Downloads\Sylaby%20MS%20word%20&#353;ablona%20(3)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48295-E3E4-4CD2-8401-96C4150EA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Sylaby MS word šablona (3).dotx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evakrizova</dc:creator>
  <cp:lastModifiedBy>User</cp:lastModifiedBy>
  <cp:revision>2</cp:revision>
  <cp:lastPrinted>2013-09-02T13:50:00Z</cp:lastPrinted>
  <dcterms:created xsi:type="dcterms:W3CDTF">2020-01-09T12:34:00Z</dcterms:created>
  <dcterms:modified xsi:type="dcterms:W3CDTF">2020-01-09T12:34:00Z</dcterms:modified>
</cp:coreProperties>
</file>