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81" w:rsidRDefault="008B5681">
      <w:pPr>
        <w:rPr>
          <w:rFonts w:ascii="Arial" w:hAnsi="Arial"/>
          <w:b/>
        </w:rPr>
      </w:pPr>
      <w:bookmarkStart w:id="0" w:name="_GoBack"/>
      <w:bookmarkEnd w:id="0"/>
    </w:p>
    <w:p w:rsidR="008B5681" w:rsidRDefault="008B5681">
      <w:pPr>
        <w:rPr>
          <w:rFonts w:ascii="Arial" w:hAnsi="Arial"/>
          <w:b/>
        </w:rPr>
      </w:pPr>
    </w:p>
    <w:p w:rsidR="008B5681" w:rsidRDefault="008B5681">
      <w:pPr>
        <w:rPr>
          <w:rFonts w:ascii="Arial" w:hAnsi="Arial"/>
          <w:b/>
        </w:rPr>
      </w:pPr>
    </w:p>
    <w:p w:rsidR="008B5681" w:rsidRDefault="008B5681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8"/>
        </w:rPr>
        <w:t>PRIHLÁŠKA NA ŠTÁTNU DIZERTAČNÚ SKÚŠKU</w:t>
      </w:r>
    </w:p>
    <w:p w:rsidR="008B5681" w:rsidRDefault="008B5681">
      <w:pPr>
        <w:spacing w:line="480" w:lineRule="auto"/>
        <w:rPr>
          <w:rFonts w:ascii="Arial" w:hAnsi="Arial" w:cs="Arial"/>
          <w:sz w:val="22"/>
        </w:rPr>
      </w:pPr>
    </w:p>
    <w:p w:rsidR="008B5681" w:rsidRDefault="008B5681">
      <w:pPr>
        <w:spacing w:line="480" w:lineRule="auto"/>
        <w:rPr>
          <w:rFonts w:ascii="Arial" w:hAnsi="Arial" w:cs="Arial"/>
          <w:sz w:val="22"/>
        </w:rPr>
      </w:pPr>
    </w:p>
    <w:p w:rsidR="008B5681" w:rsidRDefault="008B5681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Meno doktoranda: </w:t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</w:p>
    <w:p w:rsidR="008B5681" w:rsidRDefault="008B5681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Študijný program: </w:t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</w:p>
    <w:p w:rsidR="008B5681" w:rsidRDefault="008B5681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Meno školiteľa: </w:t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</w:p>
    <w:p w:rsidR="008B5681" w:rsidRDefault="008B5681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Školiteľ špecialista: </w:t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</w:p>
    <w:p w:rsidR="008B5681" w:rsidRDefault="008B5681">
      <w:pPr>
        <w:spacing w:line="480" w:lineRule="auto"/>
        <w:rPr>
          <w:rFonts w:ascii="Arial" w:hAnsi="Arial" w:cs="Arial"/>
          <w:sz w:val="22"/>
          <w:u w:val="dotted"/>
        </w:rPr>
      </w:pPr>
      <w:r>
        <w:rPr>
          <w:rFonts w:ascii="Arial" w:hAnsi="Arial" w:cs="Arial"/>
          <w:sz w:val="22"/>
        </w:rPr>
        <w:t xml:space="preserve">Téma písomnej práce k dizertačnej skúške: </w:t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</w:p>
    <w:p w:rsidR="008B5681" w:rsidRDefault="008B5681">
      <w:pPr>
        <w:spacing w:line="480" w:lineRule="auto"/>
        <w:rPr>
          <w:rFonts w:ascii="Arial" w:hAnsi="Arial" w:cs="Arial"/>
          <w:sz w:val="22"/>
        </w:rPr>
      </w:pPr>
    </w:p>
    <w:p w:rsidR="008B5681" w:rsidRDefault="008B5681">
      <w:pPr>
        <w:spacing w:line="480" w:lineRule="auto"/>
        <w:rPr>
          <w:rFonts w:ascii="Arial" w:hAnsi="Arial" w:cs="Arial"/>
          <w:sz w:val="22"/>
          <w:u w:val="dotted"/>
        </w:rPr>
      </w:pPr>
    </w:p>
    <w:p w:rsidR="008B5681" w:rsidRDefault="008B5681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Prihlasujem sa na štát</w:t>
      </w:r>
      <w:r w:rsidR="00584A1A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u dizertačnú skúšku na Drevárskej fakulte TU vo Zvolene</w:t>
      </w:r>
      <w:r w:rsidR="00C92637">
        <w:rPr>
          <w:rFonts w:ascii="Arial" w:hAnsi="Arial" w:cs="Arial"/>
          <w:sz w:val="22"/>
        </w:rPr>
        <w:t>.</w:t>
      </w:r>
    </w:p>
    <w:p w:rsidR="008B5681" w:rsidRDefault="008B5681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Dátum podania prihlášky:</w:t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  <w:t xml:space="preserve">       </w:t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</w:p>
    <w:p w:rsidR="008B5681" w:rsidRDefault="008B5681">
      <w:pPr>
        <w:spacing w:line="480" w:lineRule="auto"/>
        <w:rPr>
          <w:rFonts w:ascii="Arial" w:hAnsi="Arial" w:cs="Arial"/>
          <w:sz w:val="22"/>
        </w:rPr>
      </w:pPr>
    </w:p>
    <w:p w:rsidR="008B5681" w:rsidRDefault="008B5681">
      <w:pPr>
        <w:spacing w:line="360" w:lineRule="auto"/>
        <w:rPr>
          <w:rFonts w:ascii="Arial" w:hAnsi="Arial" w:cs="Arial"/>
          <w:sz w:val="22"/>
          <w:u w:val="dotted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</w:p>
    <w:p w:rsidR="008B5681" w:rsidRDefault="008B5681">
      <w:pPr>
        <w:spacing w:line="360" w:lineRule="auto"/>
        <w:ind w:left="5672" w:firstLine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podpis doktoranda</w:t>
      </w:r>
    </w:p>
    <w:p w:rsidR="008B5681" w:rsidRDefault="008B5681">
      <w:pPr>
        <w:spacing w:line="480" w:lineRule="auto"/>
        <w:rPr>
          <w:rFonts w:ascii="Arial" w:hAnsi="Arial" w:cs="Arial"/>
          <w:sz w:val="22"/>
        </w:rPr>
      </w:pPr>
    </w:p>
    <w:p w:rsidR="008B5681" w:rsidRDefault="008B5681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Odporučenie školiteľa: </w:t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</w:p>
    <w:p w:rsidR="008B5681" w:rsidRDefault="008B5681">
      <w:pPr>
        <w:spacing w:line="480" w:lineRule="auto"/>
        <w:rPr>
          <w:rFonts w:ascii="Arial" w:hAnsi="Arial" w:cs="Arial"/>
          <w:sz w:val="22"/>
          <w:u w:val="dotted"/>
        </w:rPr>
      </w:pPr>
      <w:r>
        <w:rPr>
          <w:rFonts w:ascii="Arial" w:hAnsi="Arial" w:cs="Arial"/>
          <w:sz w:val="22"/>
        </w:rPr>
        <w:t xml:space="preserve">Návrh recenzenta (podáva školiteľ), meno, adresa: </w:t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</w:p>
    <w:p w:rsidR="008B5681" w:rsidRDefault="008B5681">
      <w:pPr>
        <w:spacing w:line="480" w:lineRule="auto"/>
        <w:rPr>
          <w:rFonts w:ascii="Arial" w:hAnsi="Arial" w:cs="Arial"/>
          <w:sz w:val="22"/>
        </w:rPr>
      </w:pPr>
    </w:p>
    <w:p w:rsidR="008B5681" w:rsidRDefault="008B568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</w:p>
    <w:p w:rsidR="008B5681" w:rsidRDefault="008B568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podpis školiteľa</w:t>
      </w:r>
    </w:p>
    <w:p w:rsidR="008B5681" w:rsidRDefault="008B5681">
      <w:pPr>
        <w:spacing w:line="480" w:lineRule="auto"/>
        <w:rPr>
          <w:rFonts w:ascii="Arial" w:hAnsi="Arial" w:cs="Arial"/>
          <w:sz w:val="22"/>
        </w:rPr>
      </w:pPr>
    </w:p>
    <w:sectPr w:rsidR="008B5681">
      <w:headerReference w:type="first" r:id="rId7"/>
      <w:pgSz w:w="11906" w:h="16838" w:code="9"/>
      <w:pgMar w:top="1959" w:right="851" w:bottom="709" w:left="1418" w:header="426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7FC" w:rsidRDefault="006137FC">
      <w:r>
        <w:separator/>
      </w:r>
    </w:p>
  </w:endnote>
  <w:endnote w:type="continuationSeparator" w:id="0">
    <w:p w:rsidR="006137FC" w:rsidRDefault="0061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7FC" w:rsidRDefault="006137FC">
      <w:r>
        <w:separator/>
      </w:r>
    </w:p>
  </w:footnote>
  <w:footnote w:type="continuationSeparator" w:id="0">
    <w:p w:rsidR="006137FC" w:rsidRDefault="00613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81" w:rsidRDefault="008B5681">
    <w:pPr>
      <w:pStyle w:val="Hlavika"/>
      <w:tabs>
        <w:tab w:val="clear" w:pos="4536"/>
        <w:tab w:val="clear" w:pos="9072"/>
        <w:tab w:val="center" w:pos="4253"/>
      </w:tabs>
      <w:ind w:left="4820"/>
      <w:jc w:val="center"/>
      <w:rPr>
        <w:b/>
        <w:bCs/>
        <w:caps/>
        <w:sz w:val="24"/>
      </w:rPr>
    </w:pPr>
  </w:p>
  <w:p w:rsidR="008B5681" w:rsidRDefault="00C92637" w:rsidP="00C92637">
    <w:pPr>
      <w:pStyle w:val="Hlavika"/>
      <w:tabs>
        <w:tab w:val="clear" w:pos="4536"/>
        <w:tab w:val="clear" w:pos="9072"/>
        <w:tab w:val="center" w:pos="4253"/>
      </w:tabs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85pt;height:69.65pt">
          <v:imagedata r:id="rId1" o:title="2013-d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51361"/>
    <w:multiLevelType w:val="hybridMultilevel"/>
    <w:tmpl w:val="BD6A23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FC6468C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/>
        <w:i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578"/>
    <w:rsid w:val="000B43A1"/>
    <w:rsid w:val="00584A1A"/>
    <w:rsid w:val="006137FC"/>
    <w:rsid w:val="00857ABF"/>
    <w:rsid w:val="008B5681"/>
    <w:rsid w:val="00C92637"/>
    <w:rsid w:val="00DF4578"/>
    <w:rsid w:val="00D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qFormat/>
    <w:pPr>
      <w:keepNext/>
      <w:spacing w:before="120" w:line="360" w:lineRule="auto"/>
      <w:jc w:val="both"/>
      <w:outlineLvl w:val="2"/>
    </w:pPr>
    <w:rPr>
      <w:b/>
      <w:i/>
      <w:sz w:val="24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i/>
      <w:u w:val="single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i/>
      <w:sz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Jana%20&#352;&#250;rikov&#225;\Application%20Data\Microsoft\&#352;ablony\Hlavi&#269;kov&#253;%20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Hlavičkový papier - šablóna</vt:lpstr>
    </vt:vector>
  </TitlesOfParts>
  <Company>KIAT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papier - šablóna</dc:title>
  <dc:creator>Jana Šúriková</dc:creator>
  <cp:lastModifiedBy>Miriam Polačeková</cp:lastModifiedBy>
  <cp:revision>2</cp:revision>
  <cp:lastPrinted>2008-10-02T08:22:00Z</cp:lastPrinted>
  <dcterms:created xsi:type="dcterms:W3CDTF">2017-10-18T12:20:00Z</dcterms:created>
  <dcterms:modified xsi:type="dcterms:W3CDTF">2017-10-18T12:20:00Z</dcterms:modified>
</cp:coreProperties>
</file>