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3E" w:rsidRDefault="00544E3E">
      <w:pPr>
        <w:rPr>
          <w:rFonts w:ascii="Arial" w:hAnsi="Arial"/>
          <w:b/>
        </w:rPr>
      </w:pPr>
      <w:bookmarkStart w:id="0" w:name="_GoBack"/>
      <w:bookmarkEnd w:id="0"/>
    </w:p>
    <w:p w:rsidR="004A60FD" w:rsidRDefault="004A60FD">
      <w:pPr>
        <w:rPr>
          <w:rFonts w:ascii="Arial" w:hAnsi="Arial"/>
          <w:b/>
        </w:rPr>
      </w:pPr>
    </w:p>
    <w:p w:rsidR="004A60FD" w:rsidRDefault="004A60FD">
      <w:pPr>
        <w:rPr>
          <w:rFonts w:ascii="Arial" w:hAnsi="Arial"/>
          <w:b/>
        </w:rPr>
      </w:pPr>
    </w:p>
    <w:p w:rsidR="00D47491" w:rsidRDefault="00D47491">
      <w:pPr>
        <w:rPr>
          <w:rFonts w:ascii="Arial" w:hAnsi="Arial"/>
          <w:b/>
        </w:rPr>
      </w:pPr>
    </w:p>
    <w:p w:rsidR="00D47491" w:rsidRPr="0024203E" w:rsidRDefault="0024203E">
      <w:pPr>
        <w:jc w:val="center"/>
        <w:rPr>
          <w:rFonts w:ascii="Arial" w:hAnsi="Arial" w:cs="Arial"/>
          <w:b/>
          <w:bCs/>
          <w:caps/>
          <w:sz w:val="22"/>
        </w:rPr>
      </w:pPr>
      <w:r w:rsidRPr="0024203E">
        <w:rPr>
          <w:rFonts w:ascii="Arial" w:hAnsi="Arial" w:cs="Arial"/>
          <w:b/>
          <w:bCs/>
          <w:caps/>
          <w:sz w:val="28"/>
        </w:rPr>
        <w:t>žiadosť o povolenie obhajoby dizertačnej práce</w:t>
      </w:r>
    </w:p>
    <w:p w:rsidR="00D47491" w:rsidRDefault="00D47491">
      <w:pPr>
        <w:spacing w:line="480" w:lineRule="auto"/>
        <w:rPr>
          <w:rFonts w:ascii="Arial" w:hAnsi="Arial" w:cs="Arial"/>
          <w:sz w:val="22"/>
        </w:rPr>
      </w:pPr>
    </w:p>
    <w:p w:rsidR="00D47491" w:rsidRDefault="00D47491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Meno doktoranda: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D47491" w:rsidRDefault="00D47491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Študijný program: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D47491" w:rsidRDefault="00D47491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Meno školiteľa: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D47491" w:rsidRDefault="00D47491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Školiteľ špecialista: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D47491" w:rsidRDefault="00D47491">
      <w:pPr>
        <w:spacing w:line="480" w:lineRule="auto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sz w:val="22"/>
        </w:rPr>
        <w:t xml:space="preserve">Téma písomnej </w:t>
      </w:r>
      <w:r w:rsidR="0024203E">
        <w:rPr>
          <w:rFonts w:ascii="Arial" w:hAnsi="Arial" w:cs="Arial"/>
          <w:sz w:val="22"/>
        </w:rPr>
        <w:t xml:space="preserve">dizertačnej </w:t>
      </w:r>
      <w:r>
        <w:rPr>
          <w:rFonts w:ascii="Arial" w:hAnsi="Arial" w:cs="Arial"/>
          <w:sz w:val="22"/>
        </w:rPr>
        <w:t xml:space="preserve">práce: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D47491" w:rsidRDefault="00D47491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Dátum </w:t>
      </w:r>
      <w:r w:rsidR="0024203E">
        <w:rPr>
          <w:rFonts w:ascii="Arial" w:hAnsi="Arial" w:cs="Arial"/>
          <w:sz w:val="22"/>
        </w:rPr>
        <w:t>odovzdania dizertačnej práce</w:t>
      </w:r>
      <w:r>
        <w:rPr>
          <w:rFonts w:ascii="Arial" w:hAnsi="Arial" w:cs="Arial"/>
          <w:sz w:val="22"/>
        </w:rPr>
        <w:t>:</w:t>
      </w:r>
      <w:r w:rsidR="0024203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  <w:t xml:space="preserve">      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24203E" w:rsidRDefault="0024203E">
      <w:pPr>
        <w:spacing w:line="360" w:lineRule="auto"/>
        <w:rPr>
          <w:rFonts w:ascii="Arial" w:hAnsi="Arial" w:cs="Arial"/>
          <w:sz w:val="22"/>
        </w:rPr>
      </w:pPr>
    </w:p>
    <w:p w:rsidR="00D47491" w:rsidRDefault="00D47491">
      <w:pPr>
        <w:spacing w:line="360" w:lineRule="auto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D47491" w:rsidRDefault="00D47491">
      <w:pPr>
        <w:spacing w:line="360" w:lineRule="auto"/>
        <w:ind w:left="5672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podpis doktoranda</w:t>
      </w:r>
    </w:p>
    <w:p w:rsidR="0024203E" w:rsidRDefault="0024203E">
      <w:pPr>
        <w:spacing w:line="480" w:lineRule="auto"/>
        <w:rPr>
          <w:rFonts w:ascii="Arial" w:hAnsi="Arial" w:cs="Arial"/>
          <w:sz w:val="22"/>
        </w:rPr>
      </w:pPr>
    </w:p>
    <w:p w:rsidR="00D47491" w:rsidRDefault="00D47491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Odporučenie školiteľa: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D47491" w:rsidRDefault="00D47491">
      <w:pPr>
        <w:spacing w:line="480" w:lineRule="auto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sz w:val="22"/>
        </w:rPr>
        <w:t xml:space="preserve">Návrh </w:t>
      </w:r>
      <w:r w:rsidR="0024203E">
        <w:rPr>
          <w:rFonts w:ascii="Arial" w:hAnsi="Arial" w:cs="Arial"/>
          <w:sz w:val="22"/>
        </w:rPr>
        <w:t>oponentov</w:t>
      </w:r>
      <w:r w:rsidR="00312233" w:rsidRPr="00312233">
        <w:rPr>
          <w:rFonts w:ascii="Arial" w:hAnsi="Arial" w:cs="Arial"/>
          <w:sz w:val="22"/>
          <w:vertAlign w:val="superscript"/>
        </w:rPr>
        <w:t>*)</w:t>
      </w:r>
      <w:r w:rsidR="0024203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(podáva školiteľ), meno, adresa: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 w:rsidR="0024203E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  <w:r w:rsidR="00312233">
        <w:rPr>
          <w:rFonts w:ascii="Arial" w:hAnsi="Arial" w:cs="Arial"/>
          <w:sz w:val="22"/>
          <w:u w:val="dotted"/>
        </w:rPr>
        <w:tab/>
      </w:r>
    </w:p>
    <w:p w:rsidR="0024203E" w:rsidRDefault="00D4749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D47491" w:rsidRDefault="00D4749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 w:rsidR="00544E3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D47491" w:rsidRDefault="00D4749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podpis školiteľa</w:t>
      </w:r>
    </w:p>
    <w:p w:rsidR="0024203E" w:rsidRDefault="00312233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*) Prácu oponujú traja oponenti, školiteľ navrhuje piatich pre výber</w:t>
      </w:r>
    </w:p>
    <w:sectPr w:rsidR="0024203E">
      <w:headerReference w:type="first" r:id="rId7"/>
      <w:pgSz w:w="11906" w:h="16838" w:code="9"/>
      <w:pgMar w:top="1959" w:right="851" w:bottom="709" w:left="1418" w:header="42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7B" w:rsidRDefault="00B3717B">
      <w:r>
        <w:separator/>
      </w:r>
    </w:p>
  </w:endnote>
  <w:endnote w:type="continuationSeparator" w:id="0">
    <w:p w:rsidR="00B3717B" w:rsidRDefault="00B3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7B" w:rsidRDefault="00B3717B">
      <w:r>
        <w:separator/>
      </w:r>
    </w:p>
  </w:footnote>
  <w:footnote w:type="continuationSeparator" w:id="0">
    <w:p w:rsidR="00B3717B" w:rsidRDefault="00B3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91" w:rsidRDefault="00D47491">
    <w:pPr>
      <w:pStyle w:val="Hlavika"/>
      <w:tabs>
        <w:tab w:val="clear" w:pos="4536"/>
        <w:tab w:val="clear" w:pos="9072"/>
        <w:tab w:val="center" w:pos="4253"/>
      </w:tabs>
      <w:ind w:left="4820"/>
      <w:jc w:val="center"/>
      <w:rPr>
        <w:b/>
        <w:bCs/>
        <w:caps/>
        <w:sz w:val="24"/>
      </w:rPr>
    </w:pPr>
  </w:p>
  <w:p w:rsidR="00D47491" w:rsidRDefault="00C42C45" w:rsidP="00C42C45">
    <w:pPr>
      <w:pStyle w:val="Hlavika"/>
      <w:tabs>
        <w:tab w:val="clear" w:pos="4536"/>
        <w:tab w:val="clear" w:pos="9072"/>
        <w:tab w:val="center" w:pos="4253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85pt;height:69.65pt">
          <v:imagedata r:id="rId1" o:title="2013-d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1361"/>
    <w:multiLevelType w:val="hybridMultilevel"/>
    <w:tmpl w:val="BD6A23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FC6468C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A34"/>
    <w:rsid w:val="0024203E"/>
    <w:rsid w:val="00312233"/>
    <w:rsid w:val="003276F6"/>
    <w:rsid w:val="00384A34"/>
    <w:rsid w:val="004A60FD"/>
    <w:rsid w:val="00544E3E"/>
    <w:rsid w:val="006D3CF7"/>
    <w:rsid w:val="00704E9E"/>
    <w:rsid w:val="00A96CF0"/>
    <w:rsid w:val="00B3717B"/>
    <w:rsid w:val="00B77BCA"/>
    <w:rsid w:val="00C20506"/>
    <w:rsid w:val="00C42C45"/>
    <w:rsid w:val="00D47491"/>
    <w:rsid w:val="00D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qFormat/>
    <w:pPr>
      <w:keepNext/>
      <w:spacing w:before="120" w:line="360" w:lineRule="auto"/>
      <w:jc w:val="both"/>
      <w:outlineLvl w:val="2"/>
    </w:pPr>
    <w:rPr>
      <w:b/>
      <w:i/>
      <w:sz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i/>
      <w:u w:val="single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i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Jana%20&#352;&#250;rikov&#225;\Application%20Data\Microsoft\&#352;ablony\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Hlavičkový papier - šablóna</vt:lpstr>
    </vt:vector>
  </TitlesOfParts>
  <Company>KIAT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 - šablóna</dc:title>
  <dc:creator>Jana Šúriková</dc:creator>
  <cp:lastModifiedBy>Miriam Polačeková</cp:lastModifiedBy>
  <cp:revision>2</cp:revision>
  <cp:lastPrinted>2009-09-23T07:37:00Z</cp:lastPrinted>
  <dcterms:created xsi:type="dcterms:W3CDTF">2017-10-18T12:20:00Z</dcterms:created>
  <dcterms:modified xsi:type="dcterms:W3CDTF">2017-10-18T12:20:00Z</dcterms:modified>
</cp:coreProperties>
</file>